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CC42" w14:textId="7445FEF4" w:rsidR="0059797C" w:rsidRPr="001E159A" w:rsidRDefault="00B14CD2">
      <w:bookmarkStart w:id="0" w:name="_top"/>
      <w:bookmarkEnd w:id="0"/>
      <w:r w:rsidRPr="001E159A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C52DBF0" wp14:editId="51CC65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1895" cy="1273810"/>
            <wp:effectExtent l="0" t="0" r="1905" b="0"/>
            <wp:wrapNone/>
            <wp:docPr id="11" name="Picture 11" descr="../../../../Artwork/Adventist%20Logo%20(SPD)/Vertical%20Logo/CMYK%20Files/SDA%20Logo-SP-onWhite-CMYK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Artwork/Adventist%20Logo%20(SPD)/Vertical%20Logo/CMYK%20Files/SDA%20Logo-SP-onWhite-CMYK-Vertic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59A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95BB4E8" wp14:editId="3E37E580">
            <wp:simplePos x="0" y="0"/>
            <wp:positionH relativeFrom="column">
              <wp:posOffset>4191000</wp:posOffset>
            </wp:positionH>
            <wp:positionV relativeFrom="paragraph">
              <wp:posOffset>116840</wp:posOffset>
            </wp:positionV>
            <wp:extent cx="1630680" cy="402590"/>
            <wp:effectExtent l="0" t="0" r="0" b="3810"/>
            <wp:wrapNone/>
            <wp:docPr id="12" name="Picture 12" descr="../../../../Artwork/logo%20files/Current/01%20Adsafe%20Logo%20Set/PNG/Adsafe%20Logo/Adsafe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Artwork/logo%20files/Current/01%20Adsafe%20Logo%20Set/PNG/Adsafe%20Logo/Adsafe_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C704" w14:textId="77777777" w:rsidR="00B14CD2" w:rsidRPr="001E159A" w:rsidRDefault="00B14CD2"/>
    <w:p w14:paraId="344BC27D" w14:textId="77777777" w:rsidR="00B14CD2" w:rsidRPr="001E159A" w:rsidRDefault="00B14CD2"/>
    <w:p w14:paraId="59710DAD" w14:textId="77777777" w:rsidR="00B14CD2" w:rsidRPr="001E159A" w:rsidRDefault="00B14CD2"/>
    <w:p w14:paraId="61267EA3" w14:textId="77777777" w:rsidR="00B14CD2" w:rsidRPr="001E159A" w:rsidRDefault="00B14CD2"/>
    <w:p w14:paraId="1CD5166C" w14:textId="77777777" w:rsidR="00B14CD2" w:rsidRPr="001E159A" w:rsidRDefault="00B14CD2"/>
    <w:p w14:paraId="35C9F398" w14:textId="77777777" w:rsidR="00B14CD2" w:rsidRPr="001E159A" w:rsidRDefault="00B14CD2"/>
    <w:p w14:paraId="0FAC6F00" w14:textId="77777777" w:rsidR="00B14CD2" w:rsidRPr="001E159A" w:rsidRDefault="00B14CD2" w:rsidP="00B14CD2">
      <w:pPr>
        <w:pStyle w:val="Title"/>
        <w:rPr>
          <w:sz w:val="48"/>
          <w:szCs w:val="48"/>
          <w:lang w:val="en-AU"/>
        </w:rPr>
      </w:pPr>
    </w:p>
    <w:p w14:paraId="2737DFF6" w14:textId="17316EB6" w:rsidR="00571472" w:rsidRDefault="00D63F83" w:rsidP="00D63F83">
      <w:pPr>
        <w:pStyle w:val="Title"/>
        <w:rPr>
          <w:lang w:val="en-AU"/>
        </w:rPr>
      </w:pPr>
      <w:r w:rsidRPr="001E159A">
        <w:rPr>
          <w:lang w:val="en-AU"/>
        </w:rPr>
        <w:t xml:space="preserve">Role Requirements </w:t>
      </w:r>
      <w:r w:rsidR="00DB0E00" w:rsidRPr="001E159A">
        <w:rPr>
          <w:lang w:val="en-AU"/>
        </w:rPr>
        <w:t>Guidelines</w:t>
      </w:r>
    </w:p>
    <w:p w14:paraId="5E71076B" w14:textId="0CC61614" w:rsidR="00AD7934" w:rsidRPr="00AD7934" w:rsidRDefault="00AD7934" w:rsidP="00AD7934">
      <w:pPr>
        <w:pStyle w:val="Title"/>
        <w:rPr>
          <w:lang w:val="en-AU"/>
        </w:rPr>
      </w:pPr>
      <w:r>
        <w:rPr>
          <w:lang w:val="en-AU"/>
        </w:rPr>
        <w:t>Resources: Schedule of Child Related Roles</w:t>
      </w:r>
    </w:p>
    <w:p w14:paraId="452BAFC3" w14:textId="72098E5C" w:rsidR="005B79DF" w:rsidRDefault="00AD7934" w:rsidP="00AD7934">
      <w:pPr>
        <w:pStyle w:val="Subtitle"/>
      </w:pPr>
      <w:r>
        <w:t>Checklist B1 – Local Church Schedule</w:t>
      </w:r>
    </w:p>
    <w:p w14:paraId="73A76192" w14:textId="322546AB" w:rsidR="00AD7934" w:rsidRPr="00AD7934" w:rsidRDefault="00AD7934" w:rsidP="00AD7934">
      <w:pPr>
        <w:pStyle w:val="Subtitle"/>
      </w:pPr>
      <w:r>
        <w:t>Checklist B2 – Church Entity Schedule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9383"/>
      </w:tblGrid>
      <w:tr w:rsidR="005365EB" w:rsidRPr="005365EB" w14:paraId="065583C7" w14:textId="77777777" w:rsidTr="005365EB">
        <w:trPr>
          <w:trHeight w:val="3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037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Preparation of a Schedule of Child related roles</w:t>
            </w:r>
          </w:p>
        </w:tc>
      </w:tr>
      <w:tr w:rsidR="005365EB" w:rsidRPr="005365EB" w14:paraId="2115E4AA" w14:textId="77777777" w:rsidTr="005365EB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1BF2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65EB" w:rsidRPr="005365EB" w14:paraId="63204137" w14:textId="77777777" w:rsidTr="005365EB">
        <w:trPr>
          <w:trHeight w:val="374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07C0" w14:textId="33CD7D6E" w:rsidR="005365EB" w:rsidRPr="005365EB" w:rsidRDefault="005365EB" w:rsidP="005365EB">
            <w:pPr>
              <w:rPr>
                <w:rFonts w:ascii="Calibri" w:hAnsi="Calibri" w:cs="Calibri"/>
                <w:color w:val="000000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</w:rPr>
              <w:t>Aims:</w:t>
            </w:r>
            <w:r w:rsidRPr="005365EB">
              <w:rPr>
                <w:rFonts w:ascii="Calibri" w:hAnsi="Calibri" w:cs="Calibri"/>
                <w:color w:val="000000"/>
              </w:rPr>
              <w:br/>
              <w:t>This process aims to produce:</w:t>
            </w:r>
            <w:r w:rsidRPr="005365EB">
              <w:rPr>
                <w:rFonts w:ascii="Calibri" w:hAnsi="Calibri" w:cs="Calibri"/>
                <w:color w:val="000000"/>
              </w:rPr>
              <w:br/>
              <w:t xml:space="preserve">1.  A </w:t>
            </w:r>
            <w:r w:rsidRPr="005365EB">
              <w:rPr>
                <w:rFonts w:ascii="Calibri" w:hAnsi="Calibri" w:cs="Calibri"/>
                <w:b/>
                <w:bCs/>
                <w:color w:val="000000"/>
              </w:rPr>
              <w:t>draft schedule</w:t>
            </w:r>
            <w:r w:rsidRPr="005365EB">
              <w:rPr>
                <w:rFonts w:ascii="Calibri" w:hAnsi="Calibri" w:cs="Calibri"/>
                <w:color w:val="000000"/>
              </w:rPr>
              <w:t xml:space="preserve"> of all roles in the organisation with an indication of whether they are child related or not that can be taken to the Board for approval.</w:t>
            </w:r>
            <w:r w:rsidRPr="005365EB">
              <w:rPr>
                <w:rFonts w:ascii="Calibri" w:hAnsi="Calibri" w:cs="Calibri"/>
                <w:color w:val="000000"/>
              </w:rPr>
              <w:br/>
              <w:t xml:space="preserve">2.  A </w:t>
            </w:r>
            <w:r w:rsidRPr="005365EB">
              <w:rPr>
                <w:rFonts w:ascii="Calibri" w:hAnsi="Calibri" w:cs="Calibri"/>
                <w:b/>
                <w:bCs/>
                <w:color w:val="000000"/>
              </w:rPr>
              <w:t>updated schedule</w:t>
            </w:r>
            <w:r w:rsidRPr="005365EB">
              <w:rPr>
                <w:rFonts w:ascii="Calibri" w:hAnsi="Calibri" w:cs="Calibri"/>
                <w:color w:val="000000"/>
              </w:rPr>
              <w:t xml:space="preserve"> with the names of persons appointed to these roles that can be submitted to the board for approval once appointments have been made.</w:t>
            </w:r>
            <w:r w:rsidRPr="005365EB">
              <w:rPr>
                <w:rFonts w:ascii="Calibri" w:hAnsi="Calibri" w:cs="Calibri"/>
                <w:color w:val="000000"/>
              </w:rPr>
              <w:br/>
            </w:r>
            <w:r w:rsidRPr="005365EB">
              <w:rPr>
                <w:rFonts w:ascii="Calibri" w:hAnsi="Calibri" w:cs="Calibri"/>
                <w:color w:val="000000"/>
              </w:rPr>
              <w:br/>
              <w:t xml:space="preserve">These documents can be created in any format but should provide the information found in a table similar to that in either the Adsafe (1) Word template </w:t>
            </w:r>
            <w:r>
              <w:rPr>
                <w:rFonts w:ascii="Calibri" w:hAnsi="Calibri" w:cs="Calibri"/>
                <w:color w:val="000000"/>
              </w:rPr>
              <w:t xml:space="preserve">(this document) </w:t>
            </w:r>
            <w:r w:rsidRPr="005365EB">
              <w:rPr>
                <w:rFonts w:ascii="Calibri" w:hAnsi="Calibri" w:cs="Calibri"/>
                <w:color w:val="000000"/>
              </w:rPr>
              <w:t>or (2) Excel spreadsheet  provided.</w:t>
            </w:r>
          </w:p>
        </w:tc>
      </w:tr>
      <w:tr w:rsidR="005365EB" w:rsidRPr="005365EB" w14:paraId="3A41636A" w14:textId="77777777" w:rsidTr="005365EB">
        <w:trPr>
          <w:trHeight w:val="3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D78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Task 1: Identify roles in the church that are "Child Related" </w:t>
            </w:r>
          </w:p>
        </w:tc>
      </w:tr>
      <w:tr w:rsidR="00FF0C44" w:rsidRPr="005365EB" w14:paraId="16D7E66A" w14:textId="77777777" w:rsidTr="00FF0C44">
        <w:trPr>
          <w:trHeight w:val="8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A5C8" w14:textId="68BB6E20" w:rsidR="005365EB" w:rsidRPr="005365EB" w:rsidRDefault="005365EB" w:rsidP="005365EB">
            <w:pPr>
              <w:rPr>
                <w:rFonts w:ascii="Calibri" w:hAnsi="Calibri" w:cs="Calibri"/>
                <w:color w:val="000000" w:themeColor="text1"/>
              </w:rPr>
            </w:pPr>
            <w:r w:rsidRPr="005365EB">
              <w:rPr>
                <w:rFonts w:ascii="Calibri" w:hAnsi="Calibri" w:cs="Calibri"/>
                <w:color w:val="000000" w:themeColor="text1"/>
              </w:rPr>
              <w:t>1.  Use Tab</w:t>
            </w:r>
            <w:r w:rsidRPr="00FF0C44">
              <w:rPr>
                <w:rFonts w:ascii="Calibri" w:hAnsi="Calibri" w:cs="Calibri"/>
                <w:color w:val="000000" w:themeColor="text1"/>
              </w:rPr>
              <w:t>le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365EB">
              <w:rPr>
                <w:rFonts w:ascii="Calibri" w:hAnsi="Calibri" w:cs="Calibri"/>
                <w:b/>
                <w:bCs/>
                <w:color w:val="000000" w:themeColor="text1"/>
              </w:rPr>
              <w:t>"B1 - Church"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 or </w:t>
            </w:r>
            <w:r w:rsidRPr="005365EB">
              <w:rPr>
                <w:rFonts w:ascii="Calibri" w:hAnsi="Calibri" w:cs="Calibri"/>
                <w:b/>
                <w:bCs/>
                <w:color w:val="000000" w:themeColor="text1"/>
              </w:rPr>
              <w:t xml:space="preserve">"B2 - Entity" 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and </w:t>
            </w:r>
            <w:r w:rsidRPr="005365EB">
              <w:rPr>
                <w:rFonts w:ascii="Calibri" w:hAnsi="Calibri" w:cs="Calibri"/>
                <w:b/>
                <w:bCs/>
                <w:color w:val="000000" w:themeColor="text1"/>
              </w:rPr>
              <w:t>Appendix B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 (the list of role types) </w:t>
            </w:r>
            <w:r w:rsidR="001D2350">
              <w:rPr>
                <w:rFonts w:ascii="Calibri" w:hAnsi="Calibri" w:cs="Calibri"/>
                <w:color w:val="000000" w:themeColor="text1"/>
              </w:rPr>
              <w:t xml:space="preserve">found below </w:t>
            </w:r>
            <w:r w:rsidRPr="005365EB">
              <w:rPr>
                <w:rFonts w:ascii="Calibri" w:hAnsi="Calibri" w:cs="Calibri"/>
                <w:color w:val="000000" w:themeColor="text1"/>
              </w:rPr>
              <w:t>to create a schedule of Child Related roles in the organisation by:</w:t>
            </w:r>
          </w:p>
        </w:tc>
      </w:tr>
      <w:tr w:rsidR="00FF0C44" w:rsidRPr="005365EB" w14:paraId="23826F83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349D" w14:textId="6EA6DFE6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starting with the template roles provided, delete the rows of any positions not used in the organisation;</w:t>
            </w:r>
          </w:p>
        </w:tc>
      </w:tr>
      <w:tr w:rsidR="00FF0C44" w:rsidRPr="005365EB" w14:paraId="41975C89" w14:textId="77777777" w:rsidTr="00FF0C44">
        <w:trPr>
          <w:trHeight w:val="34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AD75" w14:textId="48CE6428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Changing the name of any role to the names used in the organisation;</w:t>
            </w:r>
          </w:p>
        </w:tc>
      </w:tr>
      <w:tr w:rsidR="00FF0C44" w:rsidRPr="005365EB" w14:paraId="4EE35A88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D759" w14:textId="0C4414FE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lastRenderedPageBreak/>
              <w:t xml:space="preserve">inserting new rows for additional roles offered in the organisation </w:t>
            </w:r>
            <w:r w:rsidR="00755488">
              <w:rPr>
                <w:rFonts w:ascii="Calibri" w:hAnsi="Calibri" w:cs="Calibri"/>
                <w:color w:val="000000" w:themeColor="text1"/>
              </w:rPr>
              <w:t>at the appropriate location</w:t>
            </w:r>
          </w:p>
        </w:tc>
      </w:tr>
      <w:tr w:rsidR="00FF0C44" w:rsidRPr="005365EB" w14:paraId="5500DA01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4EE26" w14:textId="2914FF3C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 xml:space="preserve">update the code for the category of these new roles (from </w:t>
            </w:r>
            <w:r w:rsidR="001D2350">
              <w:rPr>
                <w:rFonts w:ascii="Calibri" w:hAnsi="Calibri" w:cs="Calibri"/>
                <w:color w:val="000000" w:themeColor="text1"/>
              </w:rPr>
              <w:t>Appendix B below</w:t>
            </w:r>
            <w:r w:rsidRPr="00755488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FF0C44" w:rsidRPr="005365EB" w14:paraId="7903FBA3" w14:textId="77777777" w:rsidTr="00FF0C44">
        <w:trPr>
          <w:trHeight w:val="34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AE8DC" w14:textId="600D299C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when completed print the list and submit to the board for approval.</w:t>
            </w:r>
          </w:p>
        </w:tc>
      </w:tr>
      <w:tr w:rsidR="005365EB" w:rsidRPr="005365EB" w14:paraId="3DFC75EF" w14:textId="77777777" w:rsidTr="005365EB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9381" w14:textId="77777777" w:rsidR="005365EB" w:rsidRPr="005365EB" w:rsidRDefault="005365EB" w:rsidP="005365EB">
            <w:pPr>
              <w:ind w:firstLineChars="100" w:firstLine="240"/>
              <w:rPr>
                <w:rFonts w:ascii="Calibri" w:hAnsi="Calibri" w:cs="Calibri"/>
                <w:color w:val="9C0006"/>
              </w:rPr>
            </w:pPr>
          </w:p>
        </w:tc>
      </w:tr>
      <w:tr w:rsidR="005365EB" w:rsidRPr="005365EB" w14:paraId="0C589990" w14:textId="77777777" w:rsidTr="005365EB">
        <w:trPr>
          <w:trHeight w:val="3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2E6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Task 2:  Record the persons appointed to these roles</w:t>
            </w:r>
          </w:p>
        </w:tc>
      </w:tr>
      <w:tr w:rsidR="005365EB" w:rsidRPr="005365EB" w14:paraId="51E13E32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F225" w14:textId="77777777" w:rsidR="005365EB" w:rsidRPr="005365EB" w:rsidRDefault="005365EB" w:rsidP="005365EB">
            <w:pPr>
              <w:rPr>
                <w:rFonts w:ascii="Calibri" w:hAnsi="Calibri" w:cs="Calibri"/>
                <w:color w:val="000000" w:themeColor="text1"/>
              </w:rPr>
            </w:pPr>
            <w:r w:rsidRPr="005365EB">
              <w:rPr>
                <w:rFonts w:ascii="Calibri" w:hAnsi="Calibri" w:cs="Calibri"/>
                <w:color w:val="000000" w:themeColor="text1"/>
              </w:rPr>
              <w:t>2.  Use your Schedule from Task 1 to update the document with the names appointed to these roles by:</w:t>
            </w:r>
          </w:p>
        </w:tc>
      </w:tr>
      <w:tr w:rsidR="005365EB" w:rsidRPr="005365EB" w14:paraId="4F45A555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BEC50" w14:textId="6FE816BC" w:rsidR="005365EB" w:rsidRPr="00755488" w:rsidRDefault="00755488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Insert new rows in the appropriate location for the names of person who share a role with other person</w:t>
            </w:r>
          </w:p>
        </w:tc>
      </w:tr>
      <w:tr w:rsidR="00755488" w:rsidRPr="005365EB" w14:paraId="6BD2BB01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1067C" w14:textId="548C3375" w:rsidR="00755488" w:rsidRPr="00755488" w:rsidRDefault="00755488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 xml:space="preserve">Copying the role names and the Category Code into </w:t>
            </w:r>
            <w:r>
              <w:rPr>
                <w:rFonts w:ascii="Calibri" w:hAnsi="Calibri" w:cs="Calibri"/>
                <w:color w:val="000000" w:themeColor="text1"/>
              </w:rPr>
              <w:t>these</w:t>
            </w:r>
            <w:r w:rsidRPr="00755488">
              <w:rPr>
                <w:rFonts w:ascii="Calibri" w:hAnsi="Calibri" w:cs="Calibri"/>
                <w:color w:val="000000" w:themeColor="text1"/>
              </w:rPr>
              <w:t xml:space="preserve"> blank rows including multiple lines when more than one person is appointed to the role.</w:t>
            </w:r>
          </w:p>
        </w:tc>
      </w:tr>
      <w:tr w:rsidR="005365EB" w:rsidRPr="005365EB" w14:paraId="05EC305A" w14:textId="77777777" w:rsidTr="00FF0C44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99C7" w14:textId="1B063701" w:rsidR="005365EB" w:rsidRPr="00755488" w:rsidRDefault="005365EB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Complete the names for each appointed person</w:t>
            </w:r>
          </w:p>
        </w:tc>
      </w:tr>
      <w:tr w:rsidR="005365EB" w:rsidRPr="005365EB" w14:paraId="1CEDB6CE" w14:textId="77777777" w:rsidTr="00FF0C44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3D8" w14:textId="5C3585F9" w:rsidR="005365EB" w:rsidRPr="00755488" w:rsidRDefault="005365EB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when completed print the list and submit to the board for approval</w:t>
            </w:r>
            <w:r w:rsidR="001D2350">
              <w:rPr>
                <w:rFonts w:ascii="Calibri" w:hAnsi="Calibri" w:cs="Calibri"/>
                <w:color w:val="000000" w:themeColor="text1"/>
              </w:rPr>
              <w:t xml:space="preserve"> and to Adsafe when done.</w:t>
            </w:r>
          </w:p>
        </w:tc>
      </w:tr>
      <w:tr w:rsidR="005365EB" w:rsidRPr="005365EB" w14:paraId="7155C1D6" w14:textId="77777777" w:rsidTr="005365EB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E83" w14:textId="77777777" w:rsidR="005365EB" w:rsidRPr="005365EB" w:rsidRDefault="005365EB" w:rsidP="005365EB">
            <w:pPr>
              <w:ind w:firstLineChars="100" w:firstLine="240"/>
              <w:rPr>
                <w:rFonts w:ascii="Calibri" w:hAnsi="Calibri" w:cs="Calibri"/>
                <w:color w:val="9C0006"/>
              </w:rPr>
            </w:pPr>
          </w:p>
        </w:tc>
      </w:tr>
    </w:tbl>
    <w:p w14:paraId="5DC0BF7D" w14:textId="77777777" w:rsidR="005365EB" w:rsidRDefault="005365EB">
      <w:pPr>
        <w:sectPr w:rsidR="005365EB" w:rsidSect="009D2F5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440" w:bottom="1134" w:left="1440" w:header="709" w:footer="709" w:gutter="0"/>
          <w:pgNumType w:start="1"/>
          <w:cols w:space="708"/>
          <w:docGrid w:linePitch="360"/>
        </w:sectPr>
      </w:pPr>
    </w:p>
    <w:p w14:paraId="2446A252" w14:textId="486B4923" w:rsidR="00106FBE" w:rsidRPr="001E159A" w:rsidRDefault="005365EB" w:rsidP="005365EB">
      <w:pPr>
        <w:pStyle w:val="Heading1-Table"/>
      </w:pPr>
      <w:r>
        <w:lastRenderedPageBreak/>
        <w:t>Table B1 – Church Roles</w:t>
      </w: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2552"/>
        <w:gridCol w:w="4394"/>
      </w:tblGrid>
      <w:tr w:rsidR="00D94947" w:rsidRPr="005365EB" w14:paraId="5A9BB5D5" w14:textId="77777777" w:rsidTr="00FF0C44">
        <w:trPr>
          <w:trHeight w:val="3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037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Local Church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FB2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947" w:rsidRPr="005365EB" w14:paraId="04F06EF0" w14:textId="77777777" w:rsidTr="00FF0C44">
        <w:trPr>
          <w:trHeight w:val="3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81E0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Year: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930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66FD4F" w14:textId="77777777" w:rsidR="00D94947" w:rsidRDefault="00D94947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1"/>
        <w:gridCol w:w="1418"/>
        <w:gridCol w:w="1563"/>
        <w:gridCol w:w="1126"/>
        <w:gridCol w:w="8"/>
        <w:gridCol w:w="4953"/>
        <w:gridCol w:w="6"/>
        <w:gridCol w:w="987"/>
      </w:tblGrid>
      <w:tr w:rsidR="005365EB" w:rsidRPr="00D94947" w14:paraId="27650A19" w14:textId="77777777" w:rsidTr="003706CC">
        <w:trPr>
          <w:trHeight w:val="340"/>
          <w:tblHeader/>
        </w:trPr>
        <w:tc>
          <w:tcPr>
            <w:tcW w:w="3401" w:type="dxa"/>
            <w:shd w:val="clear" w:color="000000" w:fill="FFFF00"/>
            <w:noWrap/>
            <w:vAlign w:val="center"/>
            <w:hideMark/>
          </w:tcPr>
          <w:p w14:paraId="6B44F50A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Local Church Name for Role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14:paraId="4F797FC9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1563" w:type="dxa"/>
            <w:shd w:val="clear" w:color="000000" w:fill="FFFF00"/>
            <w:noWrap/>
            <w:vAlign w:val="center"/>
            <w:hideMark/>
          </w:tcPr>
          <w:p w14:paraId="0328254E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62BC84D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Category Code</w:t>
            </w:r>
          </w:p>
        </w:tc>
        <w:tc>
          <w:tcPr>
            <w:tcW w:w="4959" w:type="dxa"/>
            <w:gridSpan w:val="2"/>
            <w:shd w:val="clear" w:color="000000" w:fill="FFF2CC"/>
            <w:noWrap/>
            <w:vAlign w:val="center"/>
            <w:hideMark/>
          </w:tcPr>
          <w:p w14:paraId="48AFF6D5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19D3773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 Related?</w:t>
            </w:r>
          </w:p>
        </w:tc>
      </w:tr>
      <w:tr w:rsidR="005365EB" w:rsidRPr="00D94947" w14:paraId="6007880E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A413A5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Board Member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7427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B6CBD0D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659D409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CC3A26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Members of the Church board or its equivalent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83ABA3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9C7CD7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BFB6F6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CC47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139D61B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2D7B19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7C490F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AFB67B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96CDD94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1217E0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DD1A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A90C317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E9937E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701633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B4822D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6E24C5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07D6A4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40F9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7B82612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E995C2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C7209C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DEF0D6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B0817F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2984FC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8228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C92AF6D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4260BC9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42FDE7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B75A35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FC11C2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08C7D5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1D3F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91E7924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711A009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D9588A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CA7785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AD7109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E6260A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23E2E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EC597A1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D56ED2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AD4E02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3A778E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D43E2B7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7A51BD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9176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773117A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472270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A4EEEE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612F43A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B7E35A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05D806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3442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42BA05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8B2AE0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9CB118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E6BE00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BC2D27F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3DDEC1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7EC4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1F02E2B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628015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B1.1.03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7C71DC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Adventurer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CCEFCB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0E7E772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C124B4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F718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B126C5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CD2C62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B1.1.03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D07C4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Adventurer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E0059B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48ADF746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4AD08E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C411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B990244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7F8C36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D6DBC1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Pathfinder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5D648A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27C1A1C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4F412A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Deputy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7C121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CCEE780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8940FF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33530E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Pathfinder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AA0D96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FE0CF11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A6758A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Pathfinder Counsellor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1F6C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12636BF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20F05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548FCC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Pathfinder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7C1655A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2733886E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E74B27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Creche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F0543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7DC27C9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3EF276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B1.1.05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8C69A8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Crèches or similar child-minding services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7622917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2269A40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F05A3B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Creche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66E02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3B1FA09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DD1D1C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B1.1.05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569CD6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Crèches or similar child-minding services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6FAE4C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BA853ED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DF876C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2392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A87DDEC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69595C2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43157E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Play Group Leaders and assistants (but not parents or guardians)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407006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EDE4418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3A88E6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AECA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5051B67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FF937B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6DBB76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Play Group Leaders and assistants (but not parents or guardians)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6617ECA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1E1C80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FE7118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Bible Worker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751F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E302AF3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78EC8B4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B1.1.09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5A855A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Church sponsored Bible workers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5EA8AF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12857E26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DC4558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Volunteer Pastor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27F8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0B32333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35A4E7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B1.1.10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A811DA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Church sponsored volunteer pastors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65B2AC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3047A66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645277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Children's ministry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7A16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DC897FC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37B59A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B1.1.11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E2BB4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church sponsored adult ministry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DBE926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D7F6655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DD87F3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Senior Leadership Team Member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5F51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4E85A7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0E311F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23449C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Members of other governance bodies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AFF417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046DA5A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B85A2D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Church's OOSH Team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C51BC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4C66214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9AD5E2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B00C8B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role that involves unsupervised care of a child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8200AB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1351865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933956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Church's OOSH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82B3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D9E0AA2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430AD13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10978E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role that involves unsupervised care of a child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36F55A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96F55B8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CF5ADC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8E2B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DBE797E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F47D01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B1.2.3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106927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Praise and worship teams that include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42DBB1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A01954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F38510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AV Team Leader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A5E6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D555B5C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E9E912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6432FF2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Audio-Visual teams that include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37426C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D10549A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9C8F34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Senior Deacon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AAC6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9241C8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966E9E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B1.2.5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C27A5E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adult teams where children assist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8151D4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6E4C567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68A79C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Digital Media Team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6F8FD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7EE8AFE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557023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5FD174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church database or church website if it stores personal information about children or communicates with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972DF1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4FA30FD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175D0A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Website Coordinator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2F83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B88B2B0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463C007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6E9998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church database or church website if it stores personal information about children or communicates with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AB3F63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7B7FF8B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D3647E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15BA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5D53337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7F1A84E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7691CB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67F2B9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6768E3D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8D3607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8C7C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7857550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5F24B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B3D4ED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A061BE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4007AF1F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DF9FCD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66558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2EBA1BE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4A8A20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45BF21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663DC5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04CE5C2D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1D60BB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CEC1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84ACC96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8975BD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1AC25D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434B34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6E5F21B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BB2D25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CED1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A613559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E48599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8A0FF6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37298D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3CA3E2F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29E262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98B2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CCBC50A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052C5C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279750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88A4C7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0DD8FA2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647A3D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6545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1BF5006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36DC0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484DBF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7F8C63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42FC15A1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800AF2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4BA1D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98B8912" w14:textId="53DD4BB1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9164F9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7F7CB0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83421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41D1667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BD6950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0420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A92C703" w14:textId="6D078098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BE9933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AC13F4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2A57DA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52EF3E7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95519C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9ED3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D9EF4C3" w14:textId="1A8B4CA1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62087E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90B539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29255B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599C6E5F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F3C7E8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DC67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743DEDC" w14:textId="31FEE45B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51C95B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34CE560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6AC66EF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3498E1AB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1430E9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93E67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8FE1A43" w14:textId="1740F4E0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67422F7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7122D7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60A8538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11438D88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8163A7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E66F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450C2E3" w14:textId="6E42E465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295137F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2BDBB1E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2643C75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2EB64854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79958F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715A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205C524" w14:textId="31F3BA68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5268AF0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150F605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09EEF19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1DADE1FC" w14:textId="04B14EF8" w:rsidR="00D94947" w:rsidRDefault="00D94947"/>
    <w:p w14:paraId="212F349F" w14:textId="77777777" w:rsidR="00D94947" w:rsidRDefault="00D94947">
      <w:r>
        <w:br w:type="page"/>
      </w:r>
    </w:p>
    <w:p w14:paraId="1E64EF99" w14:textId="032B105F" w:rsidR="00FF0C44" w:rsidRPr="001E159A" w:rsidRDefault="00FF0C44" w:rsidP="00FF0C44">
      <w:pPr>
        <w:pStyle w:val="Heading1-Table"/>
      </w:pPr>
      <w:r>
        <w:lastRenderedPageBreak/>
        <w:t>Table B</w:t>
      </w:r>
      <w:r w:rsidR="003706CC">
        <w:t>2</w:t>
      </w:r>
      <w:r>
        <w:t xml:space="preserve"> – Church Entity Roles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980"/>
        <w:gridCol w:w="5670"/>
        <w:gridCol w:w="714"/>
      </w:tblGrid>
      <w:tr w:rsidR="00FF0C44" w14:paraId="02575D2A" w14:textId="77777777" w:rsidTr="00FF0C44">
        <w:trPr>
          <w:trHeight w:val="38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204" w14:textId="77777777" w:rsidR="00FF0C44" w:rsidRDefault="00FF0C44" w:rsidP="00FF0C4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Entity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E27" w14:textId="77777777" w:rsidR="00FF0C44" w:rsidRDefault="00FF0C4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AD2" w14:textId="77777777" w:rsidR="00FF0C44" w:rsidRDefault="00FF0C44">
            <w:pPr>
              <w:rPr>
                <w:sz w:val="20"/>
                <w:szCs w:val="20"/>
              </w:rPr>
            </w:pPr>
          </w:p>
        </w:tc>
      </w:tr>
      <w:tr w:rsidR="00FF0C44" w14:paraId="7A9D6F90" w14:textId="77777777" w:rsidTr="00FF0C44">
        <w:trPr>
          <w:trHeight w:val="38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3AF" w14:textId="77777777" w:rsidR="00FF0C44" w:rsidRDefault="00FF0C44" w:rsidP="00FF0C4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Last Updated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FF4" w14:textId="77777777" w:rsidR="00FF0C44" w:rsidRDefault="00FF0C4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C78" w14:textId="77777777" w:rsidR="00FF0C44" w:rsidRDefault="00FF0C44">
            <w:pPr>
              <w:rPr>
                <w:sz w:val="20"/>
                <w:szCs w:val="20"/>
              </w:rPr>
            </w:pPr>
          </w:p>
        </w:tc>
      </w:tr>
    </w:tbl>
    <w:p w14:paraId="0CA32A97" w14:textId="77777777" w:rsidR="00FF0C44" w:rsidRDefault="00FF0C44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134"/>
        <w:gridCol w:w="5528"/>
        <w:gridCol w:w="1418"/>
      </w:tblGrid>
      <w:tr w:rsidR="00FF0C44" w14:paraId="500524BD" w14:textId="77777777" w:rsidTr="00714A57">
        <w:trPr>
          <w:trHeight w:val="340"/>
          <w:tblHeader/>
        </w:trPr>
        <w:tc>
          <w:tcPr>
            <w:tcW w:w="3539" w:type="dxa"/>
            <w:shd w:val="clear" w:color="000000" w:fill="FFFF00"/>
            <w:noWrap/>
            <w:vAlign w:val="center"/>
            <w:hideMark/>
          </w:tcPr>
          <w:p w14:paraId="7093A6E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Entity Name for Role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6B7792D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6548F32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AA62B0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3CD033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418" w:type="dxa"/>
            <w:shd w:val="clear" w:color="000000" w:fill="FFF2CC"/>
            <w:noWrap/>
            <w:vAlign w:val="center"/>
            <w:hideMark/>
          </w:tcPr>
          <w:p w14:paraId="3B01D2E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 Related?</w:t>
            </w:r>
          </w:p>
        </w:tc>
      </w:tr>
      <w:tr w:rsidR="00FF0C44" w14:paraId="12D0C24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05F364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Executive Committee Members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351C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547064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B68A24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825E0F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Executive Committee Members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033806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3647050B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DB9409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F6F7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94124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7D8D225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A6BAF4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02F6BC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EFB451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D99369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0EF1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70245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C2EC3D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91B1B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FEF00B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A11F72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8978B8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0AF2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DC67B2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A83138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190B8D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80F328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D4302E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E44518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8EC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A733F9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681772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FC4E6A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FD0EDE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94EC9C8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ED2590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E375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8DB742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BBC30B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DA6099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5C9C9C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0336EE5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E9FEC7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FD0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3253F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CCC61D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7D2E5B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0C2E76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4A83DD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0322E4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6CAA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3A9AC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25194C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EC6264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2B77FA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B5AA9E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559790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61C6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FB663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28E2A6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2FE392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DE3E87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2F5864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35AA8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District Directors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B2D0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5AF2F4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027769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4FCA98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BFFE4B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F55A43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02C8D1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2D492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5D286D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CE4B8B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D8EF32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0134B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57AC0E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38A6E6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District Directors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A791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C4B4D0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159454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8C3E4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E1EFA7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C3148A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1464CF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Event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234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A618B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B0F7C5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C20C10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F9A440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CFE409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9BD867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Camp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C3B8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E3872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8C49AF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97AC2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575A31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36DDDDDF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10079C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Junior Camp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DC05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D8575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D9AA17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031CA7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1312ED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040E5D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89574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Crèche Team Members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7017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EF79F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3269C6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B2.1.05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B4ABA3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Crèches or similar child-minding services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CD69C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E62492B" w14:textId="77777777" w:rsidTr="00714A57">
        <w:trPr>
          <w:trHeight w:val="4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4BEB6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Leaders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D28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F388D4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4D521F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B2.1.06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F85627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Leaders and assistants (but not parents or guardians)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B203A1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5E42269B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B9DE04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1956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BD5E3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8D36C7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B2.1.07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1F5334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teams that include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6BDE68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5D851085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ACFE66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Audio-Visual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776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0ABE7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7E3A31E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B2.1.08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9992DD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Audio-Visual teams that include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47FFFC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58CE401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4D7AF3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Database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A605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FFF29B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E0AF2E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B2.1.09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5159CD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Any manager of a Conference database or Conference website if it stores personal information about children or communicates with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9301B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1ED206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913C43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Website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C5C1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4672FD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9B645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B2.1.09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09247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Any manager of a Conference database or Conference website if it stores personal information about children or communicates with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6CFEE1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32B2C8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101C10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7E6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26B0C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559A1D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B2.1.10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AA3324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Member of the Entity's Executive Team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1CD11A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BFD0D5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A58105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General Secretary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7860A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21C31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245EE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B2.1.10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FDF219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Member of the Entity's Executive Team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E19B9E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EC1CB0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5F4735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FA33D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A47BE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B3225D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B2.1.10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DE333B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Member of the Entity's Executive Team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0433E8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57F068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B96C88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ATSIM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795A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53BF8B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3E7F59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4C668C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AADB82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027C6E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52AA9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ADRA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6B8A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D7786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132B9B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20AB6E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018BD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4AB6E9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106709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Children's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1B626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AA657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FEC35C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3D86C9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0CA870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F51C6B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FBE562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FC9C1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FE055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81F974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EFC1D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9063CA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24DDD2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F41DBA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3BEA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06D11C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F90E5F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4D39A9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4DF370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72B292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2A1F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Women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44E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6394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41136E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375414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454E03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FA7BC9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DD772D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Youth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DBD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4D32A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C9CF1A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BEE99D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B90736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8A0C03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F9B64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Youth Ministries Associate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D1C29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21FE2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B21175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F88767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135664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2F333F8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9FA56A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Trust Services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ACF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87B3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97B823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23E2E6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687CDE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863038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71D802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Bible Worker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9D71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4E854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A5B8D2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5429F8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Conference sponsored Bible workers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7EFDFA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A50F1E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98BE67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Volunteer Pastor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4CCC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FFCF12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7B7BFE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F49DD0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Conference sponsored volunteer pastors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FB0524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18C8E5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E5D778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Youth Ministries Volunteer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C0120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8033D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A5199C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784EC5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church sponsored adult ministry volunteers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16A996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BF9E844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83D6BC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&lt;Other Bodies that make Child Related Decisions&gt;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DB39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C0C94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EF6A5E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748359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Members of other governance bodies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83D8A9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3C33ECF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D5061C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Conference's OOSH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2F61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66B28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FDCDD4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721077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role that involves unsupervised care of a child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929306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EE9715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F1777A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56486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23EE6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47EE47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30EFE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Praise and worship teams that include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149FFD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46EB35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CACF47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Audio-Visual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B2A0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F77229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BE343C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8ACA5B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Audio Visual teams that include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25EA86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7D4B2A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5E1B34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Conference Orchestra Conductor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7392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4912C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E6250E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B2.2.5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CC5B9D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adult teams were children assist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877D28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789E068" w14:textId="77777777" w:rsidTr="00714A57">
        <w:trPr>
          <w:trHeight w:val="7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5D6853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Database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0581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FFE8B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68F41B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B2.2.6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0DA0CA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Conference database or Conference website if it stores personal information about children or communicates with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823914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55ABA50" w14:textId="77777777" w:rsidTr="00714A57">
        <w:trPr>
          <w:trHeight w:val="7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F72E0C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Website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261A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DFACA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7CF0402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B2.2.6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7D9700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Conference database or Conference website if it stores personal information about children or communicates with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BAADFD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DEE5C8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4AA5C2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Plant Volunteer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E8D9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AA23D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92D7DA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B2.2.7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139DF9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Other conference sponsored adult ministry volunteers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44248C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5A58C11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C613C8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5AEBF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1A568B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D76CBB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173092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533ABF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10A45E9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9F3E57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718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27E35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049951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1EA53D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59E9AC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6350EC68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CCDBDB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F30C4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2B365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2CFAD8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441B1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74F969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4148BA9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28A2B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564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DFC5D3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9B4FD8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F6E0D2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BFAD84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049F288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E2C258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875A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B53CD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6EBC30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DA66D0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4B0FB2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03BC37E5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8E2D9C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A52A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D0DD6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CCB90D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881483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2BBA52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7D4D58C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6B8F4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5E8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297D8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EC1D38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CDCA4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7B1065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0C9B68A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B5398F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0317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15A399" w14:textId="21BB5BFE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83225F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6E802B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DBC51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5DCEF2B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10AFBE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EA4F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BB3540" w14:textId="2BC4E495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0F6C7D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65C88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6F1301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678CCB8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7433DA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25A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780C32" w14:textId="3B8202A5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C78862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6BF2B3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EE8799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6DD94A7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F68CCB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163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C70DD2" w14:textId="05AC379B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769DB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31874C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C44FE3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55EC677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40B745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A88F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E54C64" w14:textId="3ADDE99C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8B057F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02A9A8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D7829E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37B53F5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94A5DA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7C1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C96863" w14:textId="6E57D744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CB664D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C47AC3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4A70D4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1DC401C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F4B278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8076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80344A" w14:textId="3AEA447D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A62ADC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6B0D22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87A0FF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2DE7470D" w14:textId="64E6312C" w:rsidR="00523E8F" w:rsidRPr="001E159A" w:rsidRDefault="00523E8F" w:rsidP="00FB5BCC"/>
    <w:p w14:paraId="00AF791D" w14:textId="77777777" w:rsidR="00523E8F" w:rsidRPr="001E159A" w:rsidRDefault="00523E8F" w:rsidP="00FB5BCC">
      <w:pPr>
        <w:sectPr w:rsidR="00523E8F" w:rsidRPr="001E159A" w:rsidSect="005365EB">
          <w:headerReference w:type="default" r:id="rId13"/>
          <w:pgSz w:w="16840" w:h="11900" w:orient="landscape"/>
          <w:pgMar w:top="1440" w:right="1134" w:bottom="1440" w:left="1134" w:header="709" w:footer="709" w:gutter="0"/>
          <w:pgNumType w:start="1"/>
          <w:cols w:space="708"/>
          <w:docGrid w:linePitch="360"/>
        </w:sectPr>
      </w:pPr>
    </w:p>
    <w:p w14:paraId="73D92D1A" w14:textId="45BC2379" w:rsidR="006167D8" w:rsidRPr="001E159A" w:rsidRDefault="006167D8" w:rsidP="008A2A62">
      <w:pPr>
        <w:pStyle w:val="Heading1-Appendix"/>
        <w:rPr>
          <w:color w:val="0070C0"/>
          <w:sz w:val="32"/>
          <w:szCs w:val="32"/>
        </w:rPr>
      </w:pPr>
      <w:bookmarkStart w:id="1" w:name="_Toc16762815"/>
      <w:bookmarkStart w:id="2" w:name="_Toc46062997"/>
      <w:r w:rsidRPr="001E159A">
        <w:lastRenderedPageBreak/>
        <w:t xml:space="preserve">Appendix B: </w:t>
      </w:r>
      <w:r w:rsidR="001C4630" w:rsidRPr="001E159A">
        <w:t>Adsafe</w:t>
      </w:r>
      <w:r w:rsidRPr="001E159A">
        <w:t xml:space="preserve"> Church and Church Company Schedule of Child Related Roles</w:t>
      </w:r>
      <w:bookmarkEnd w:id="1"/>
      <w:bookmarkEnd w:id="2"/>
    </w:p>
    <w:p w14:paraId="541B1AC9" w14:textId="77777777" w:rsidR="00011278" w:rsidRPr="001E159A" w:rsidRDefault="0093756A" w:rsidP="00A37011">
      <w:pPr>
        <w:spacing w:before="240" w:after="240"/>
        <w:rPr>
          <w:rFonts w:asciiTheme="majorHAnsi" w:hAnsiTheme="majorHAnsi"/>
          <w:color w:val="0070C0"/>
          <w:sz w:val="32"/>
          <w:szCs w:val="32"/>
        </w:rPr>
      </w:pPr>
      <w:r w:rsidRPr="001E159A">
        <w:rPr>
          <w:rFonts w:asciiTheme="majorHAnsi" w:hAnsiTheme="majorHAnsi"/>
          <w:color w:val="0070C0"/>
          <w:sz w:val="32"/>
          <w:szCs w:val="32"/>
        </w:rPr>
        <w:t>B1</w:t>
      </w:r>
      <w:r w:rsidR="00B10AEC" w:rsidRPr="001E159A">
        <w:rPr>
          <w:rFonts w:asciiTheme="majorHAnsi" w:hAnsiTheme="majorHAnsi"/>
          <w:color w:val="0070C0"/>
          <w:sz w:val="32"/>
          <w:szCs w:val="32"/>
        </w:rPr>
        <w:tab/>
      </w:r>
      <w:r w:rsidR="00011278" w:rsidRPr="001E159A">
        <w:rPr>
          <w:rFonts w:asciiTheme="majorHAnsi" w:hAnsiTheme="majorHAnsi"/>
          <w:color w:val="0070C0"/>
          <w:sz w:val="32"/>
          <w:szCs w:val="32"/>
        </w:rPr>
        <w:t>Local Church</w:t>
      </w:r>
    </w:p>
    <w:p w14:paraId="08B5B343" w14:textId="5E471553" w:rsidR="00B10AEC" w:rsidRPr="001E159A" w:rsidRDefault="00B10AEC" w:rsidP="00A37011">
      <w:pPr>
        <w:spacing w:before="120" w:after="120"/>
        <w:rPr>
          <w:color w:val="326698"/>
        </w:rPr>
      </w:pPr>
      <w:r w:rsidRPr="001E159A">
        <w:rPr>
          <w:color w:val="326698"/>
        </w:rPr>
        <w:t>B1.1</w:t>
      </w:r>
      <w:r w:rsidRPr="001E159A">
        <w:rPr>
          <w:color w:val="326698"/>
        </w:rPr>
        <w:tab/>
        <w:t>Defined Child Related Roles</w:t>
      </w:r>
    </w:p>
    <w:p w14:paraId="74E68CDB" w14:textId="332BD1EC" w:rsidR="005C4939" w:rsidRPr="001E159A" w:rsidRDefault="00F615A1" w:rsidP="001B7C53">
      <w:pPr>
        <w:pStyle w:val="BodyTextIndent"/>
      </w:pPr>
      <w:r w:rsidRPr="001E159A">
        <w:t xml:space="preserve">The following church roles </w:t>
      </w:r>
      <w:r w:rsidR="00852F04" w:rsidRPr="001E159A">
        <w:t>by definition are</w:t>
      </w:r>
      <w:r w:rsidR="0083054B" w:rsidRPr="001E159A">
        <w:t xml:space="preserve"> child related</w:t>
      </w:r>
      <w:r w:rsidR="005B0836" w:rsidRPr="001E159A">
        <w:t>:</w:t>
      </w:r>
    </w:p>
    <w:p w14:paraId="00E4E912" w14:textId="4B8DC701" w:rsidR="00011278" w:rsidRPr="001E159A" w:rsidRDefault="00011278" w:rsidP="00FB5BCC">
      <w:pPr>
        <w:pStyle w:val="Heading3-Appendix"/>
        <w:rPr>
          <w:rFonts w:eastAsiaTheme="minorHAnsi"/>
        </w:rPr>
      </w:pPr>
      <w:bookmarkStart w:id="3" w:name="_Toc16752533"/>
      <w:r w:rsidRPr="001E159A">
        <w:rPr>
          <w:rFonts w:eastAsiaTheme="minorHAnsi"/>
        </w:rPr>
        <w:t>leadership decisions</w:t>
      </w:r>
      <w:bookmarkEnd w:id="3"/>
    </w:p>
    <w:p w14:paraId="4B77E4F4" w14:textId="7258B63D" w:rsidR="007E6834" w:rsidRPr="001E159A" w:rsidRDefault="005C0FA9" w:rsidP="00A54158">
      <w:pPr>
        <w:pStyle w:val="ListNumber"/>
        <w:numPr>
          <w:ilvl w:val="0"/>
          <w:numId w:val="5"/>
        </w:numPr>
      </w:pPr>
      <w:r w:rsidRPr="001E159A">
        <w:t xml:space="preserve">Members of the </w:t>
      </w:r>
      <w:r w:rsidR="007E6834" w:rsidRPr="001E159A">
        <w:t xml:space="preserve">Church </w:t>
      </w:r>
      <w:r w:rsidR="0031584F" w:rsidRPr="001E159A">
        <w:t>b</w:t>
      </w:r>
      <w:r w:rsidR="007E6834" w:rsidRPr="001E159A">
        <w:t xml:space="preserve">oard </w:t>
      </w:r>
      <w:r w:rsidRPr="001E159A">
        <w:t>or its equivalent</w:t>
      </w:r>
    </w:p>
    <w:p w14:paraId="68CE1B0C" w14:textId="19184BA8" w:rsidR="00011278" w:rsidRPr="001E159A" w:rsidRDefault="00011278" w:rsidP="00FB5BCC">
      <w:pPr>
        <w:pStyle w:val="Heading3-Appendix"/>
      </w:pPr>
      <w:bookmarkStart w:id="4" w:name="_Toc16752534"/>
      <w:r w:rsidRPr="001E159A">
        <w:t>unsupervised care of children</w:t>
      </w:r>
      <w:bookmarkEnd w:id="4"/>
    </w:p>
    <w:p w14:paraId="418C8B6C" w14:textId="77777777" w:rsidR="00011278" w:rsidRPr="001E159A" w:rsidRDefault="00011278" w:rsidP="00A54158">
      <w:pPr>
        <w:pStyle w:val="ListNumber"/>
        <w:numPr>
          <w:ilvl w:val="0"/>
          <w:numId w:val="5"/>
        </w:numPr>
      </w:pPr>
      <w:r w:rsidRPr="001E159A">
        <w:t>Children’s Sabbath School leaders and volunteers</w:t>
      </w:r>
    </w:p>
    <w:p w14:paraId="47CD79FD" w14:textId="77777777" w:rsidR="00011278" w:rsidRPr="001E159A" w:rsidRDefault="00011278" w:rsidP="003A5435">
      <w:pPr>
        <w:pStyle w:val="ListNumber"/>
      </w:pPr>
      <w:r w:rsidRPr="001E159A">
        <w:t>Adventurer leaders and volunteers</w:t>
      </w:r>
    </w:p>
    <w:p w14:paraId="30CDAAE4" w14:textId="77777777" w:rsidR="00011278" w:rsidRPr="001E159A" w:rsidRDefault="00011278" w:rsidP="003A5435">
      <w:pPr>
        <w:pStyle w:val="ListNumber"/>
      </w:pPr>
      <w:r w:rsidRPr="001E159A">
        <w:t>Pathfinder Leaders and volunteers</w:t>
      </w:r>
    </w:p>
    <w:p w14:paraId="5D21A758" w14:textId="05742E11" w:rsidR="00011278" w:rsidRPr="001E159A" w:rsidRDefault="00651A41" w:rsidP="003A5435">
      <w:pPr>
        <w:pStyle w:val="ListNumber"/>
      </w:pPr>
      <w:r w:rsidRPr="001E159A">
        <w:t>C</w:t>
      </w:r>
      <w:r w:rsidR="00011278" w:rsidRPr="001E159A">
        <w:t>rèches or</w:t>
      </w:r>
      <w:r w:rsidR="00B10AEC" w:rsidRPr="001E159A">
        <w:t xml:space="preserve"> similar </w:t>
      </w:r>
      <w:r w:rsidR="00861FB1" w:rsidRPr="001E159A">
        <w:t>child-minding</w:t>
      </w:r>
      <w:r w:rsidR="00B10AEC" w:rsidRPr="001E159A">
        <w:t xml:space="preserve"> services</w:t>
      </w:r>
    </w:p>
    <w:p w14:paraId="6E219BA7" w14:textId="7AB20826" w:rsidR="00B10AEC" w:rsidRPr="001E159A" w:rsidRDefault="00B10AEC" w:rsidP="003A5435">
      <w:pPr>
        <w:pStyle w:val="ListNumber"/>
      </w:pPr>
      <w:r w:rsidRPr="001E159A">
        <w:t xml:space="preserve">Play Group </w:t>
      </w:r>
      <w:r w:rsidR="00BE5D91" w:rsidRPr="001E159A">
        <w:t>L</w:t>
      </w:r>
      <w:r w:rsidRPr="001E159A">
        <w:t xml:space="preserve">eaders and assistants (but not </w:t>
      </w:r>
      <w:r w:rsidR="009118E0" w:rsidRPr="001E159A">
        <w:t>parents or guardians</w:t>
      </w:r>
      <w:r w:rsidRPr="001E159A">
        <w:t>)</w:t>
      </w:r>
    </w:p>
    <w:p w14:paraId="45F08E73" w14:textId="77777777" w:rsidR="00011278" w:rsidRPr="001E159A" w:rsidRDefault="00011278" w:rsidP="00FB5BCC">
      <w:pPr>
        <w:pStyle w:val="Heading3-Appendix"/>
      </w:pPr>
      <w:bookmarkStart w:id="5" w:name="_Toc16752535"/>
      <w:r w:rsidRPr="001E159A">
        <w:t>with access to children while performing regular duties</w:t>
      </w:r>
      <w:bookmarkEnd w:id="5"/>
    </w:p>
    <w:p w14:paraId="76198FB9" w14:textId="5B28A992" w:rsidR="001C66A1" w:rsidRPr="001E159A" w:rsidRDefault="00330E0B" w:rsidP="003A5435">
      <w:pPr>
        <w:pStyle w:val="ListNumber"/>
      </w:pPr>
      <w:r w:rsidRPr="001E159A">
        <w:t>Nil</w:t>
      </w:r>
    </w:p>
    <w:p w14:paraId="3895B715" w14:textId="77777777" w:rsidR="00011278" w:rsidRPr="001E159A" w:rsidRDefault="00011278" w:rsidP="00FB5BCC">
      <w:pPr>
        <w:pStyle w:val="Heading3-Appendix"/>
      </w:pPr>
      <w:bookmarkStart w:id="6" w:name="_Toc16752536"/>
      <w:r w:rsidRPr="001E159A">
        <w:t>with access to children’s information as a regular part of their duties</w:t>
      </w:r>
      <w:bookmarkEnd w:id="6"/>
    </w:p>
    <w:p w14:paraId="38DC7DAD" w14:textId="7D30CF4B" w:rsidR="007E6834" w:rsidRPr="001E159A" w:rsidRDefault="0031584F" w:rsidP="003A5435">
      <w:pPr>
        <w:pStyle w:val="ListNumber"/>
      </w:pPr>
      <w:r w:rsidRPr="001E159A">
        <w:t>Nil</w:t>
      </w:r>
    </w:p>
    <w:p w14:paraId="1EB151A7" w14:textId="2ED557C8" w:rsidR="00011278" w:rsidRPr="001E159A" w:rsidRDefault="00011278" w:rsidP="00FB5BCC">
      <w:pPr>
        <w:pStyle w:val="Heading3-Appendix"/>
      </w:pPr>
      <w:bookmarkStart w:id="7" w:name="_Toc16752537"/>
      <w:r w:rsidRPr="001E159A">
        <w:t xml:space="preserve">designated </w:t>
      </w:r>
      <w:r w:rsidR="00CE6F20" w:rsidRPr="001E159A">
        <w:t>role</w:t>
      </w:r>
      <w:r w:rsidR="00207B4E" w:rsidRPr="001E159A">
        <w:t>s</w:t>
      </w:r>
      <w:bookmarkEnd w:id="7"/>
    </w:p>
    <w:p w14:paraId="084E9410" w14:textId="312D41C5" w:rsidR="00CE6F20" w:rsidRPr="001E159A" w:rsidRDefault="001822B7" w:rsidP="003A5435">
      <w:pPr>
        <w:pStyle w:val="ListNumber"/>
      </w:pPr>
      <w:r w:rsidRPr="001E159A">
        <w:t xml:space="preserve">Church sponsored </w:t>
      </w:r>
      <w:r w:rsidR="00625CD2" w:rsidRPr="001E159A">
        <w:t>B</w:t>
      </w:r>
      <w:r w:rsidR="00207B4E" w:rsidRPr="001E159A">
        <w:t>ible workers</w:t>
      </w:r>
    </w:p>
    <w:p w14:paraId="43193198" w14:textId="55776002" w:rsidR="00207B4E" w:rsidRPr="001E159A" w:rsidRDefault="001822B7" w:rsidP="003A5435">
      <w:pPr>
        <w:pStyle w:val="ListNumber"/>
      </w:pPr>
      <w:r w:rsidRPr="001E159A">
        <w:t>Church sponsored v</w:t>
      </w:r>
      <w:r w:rsidR="00207B4E" w:rsidRPr="001E159A">
        <w:t>olunteer pastors</w:t>
      </w:r>
    </w:p>
    <w:p w14:paraId="49954EA0" w14:textId="4E4DE269" w:rsidR="00207B4E" w:rsidRPr="001E159A" w:rsidRDefault="000734F3" w:rsidP="003A5435">
      <w:pPr>
        <w:pStyle w:val="ListNumber"/>
      </w:pPr>
      <w:r w:rsidRPr="001E159A">
        <w:t xml:space="preserve">Other </w:t>
      </w:r>
      <w:r w:rsidR="001822B7" w:rsidRPr="001E159A">
        <w:t xml:space="preserve">church sponsored </w:t>
      </w:r>
      <w:r w:rsidRPr="001E159A">
        <w:t>adult ministry volunteers</w:t>
      </w:r>
    </w:p>
    <w:p w14:paraId="650BA7CF" w14:textId="4B27EB4B" w:rsidR="00011278" w:rsidRPr="001E159A" w:rsidRDefault="00B10AEC" w:rsidP="00A37011">
      <w:pPr>
        <w:spacing w:before="120" w:after="120"/>
        <w:rPr>
          <w:color w:val="326698"/>
        </w:rPr>
      </w:pPr>
      <w:r w:rsidRPr="001E159A">
        <w:rPr>
          <w:color w:val="326698"/>
        </w:rPr>
        <w:t>B1.2</w:t>
      </w:r>
      <w:r w:rsidRPr="001E159A">
        <w:rPr>
          <w:color w:val="326698"/>
        </w:rPr>
        <w:tab/>
        <w:t xml:space="preserve">Roles Assessed as Child </w:t>
      </w:r>
      <w:r w:rsidR="00BE5D91" w:rsidRPr="001E159A">
        <w:rPr>
          <w:color w:val="326698"/>
        </w:rPr>
        <w:t>R</w:t>
      </w:r>
      <w:r w:rsidRPr="001E159A">
        <w:rPr>
          <w:color w:val="326698"/>
        </w:rPr>
        <w:t>elated</w:t>
      </w:r>
    </w:p>
    <w:p w14:paraId="68610A22" w14:textId="5C3E1EF3" w:rsidR="00852F04" w:rsidRPr="001E159A" w:rsidRDefault="00852F04" w:rsidP="001B7C53">
      <w:pPr>
        <w:pStyle w:val="BodyTextIndent"/>
      </w:pPr>
      <w:r w:rsidRPr="001E159A">
        <w:t>The church may have further roles that are child related.</w:t>
      </w:r>
      <w:r w:rsidR="008F4BBF" w:rsidRPr="001E159A">
        <w:t xml:space="preserve"> </w:t>
      </w:r>
      <w:r w:rsidR="008F045A" w:rsidRPr="001E159A">
        <w:t xml:space="preserve">The following roles may or may not be child related. </w:t>
      </w:r>
      <w:r w:rsidRPr="001E159A">
        <w:t xml:space="preserve">These </w:t>
      </w:r>
      <w:r w:rsidR="00517787" w:rsidRPr="001E159A">
        <w:t xml:space="preserve">potential child related roles must be assessed by the </w:t>
      </w:r>
      <w:r w:rsidR="00911DB2" w:rsidRPr="001E159A">
        <w:rPr>
          <w:b/>
          <w:bCs/>
          <w:i/>
          <w:iCs/>
        </w:rPr>
        <w:t>Adsafe Responsible Officer</w:t>
      </w:r>
      <w:r w:rsidR="00517787" w:rsidRPr="001E159A">
        <w:t xml:space="preserve"> with advice from </w:t>
      </w:r>
      <w:r w:rsidR="001C4630" w:rsidRPr="001E159A">
        <w:t>Adsafe</w:t>
      </w:r>
      <w:r w:rsidR="00517787" w:rsidRPr="001E159A">
        <w:t xml:space="preserve"> and ratified by the Church Board</w:t>
      </w:r>
      <w:r w:rsidRPr="001E159A">
        <w:t>:</w:t>
      </w:r>
    </w:p>
    <w:p w14:paraId="39843867" w14:textId="77777777" w:rsidR="00517787" w:rsidRPr="001E159A" w:rsidRDefault="00517787" w:rsidP="00FB5BCC">
      <w:pPr>
        <w:pStyle w:val="Heading3-Appendix"/>
        <w:rPr>
          <w:rFonts w:eastAsiaTheme="minorHAnsi"/>
        </w:rPr>
      </w:pPr>
      <w:bookmarkStart w:id="8" w:name="_Toc16752538"/>
      <w:r w:rsidRPr="001E159A">
        <w:rPr>
          <w:rFonts w:eastAsiaTheme="minorHAnsi"/>
        </w:rPr>
        <w:t>leadership decisions</w:t>
      </w:r>
      <w:bookmarkEnd w:id="8"/>
    </w:p>
    <w:p w14:paraId="2074A30F" w14:textId="1A74436B" w:rsidR="00517787" w:rsidRPr="001E159A" w:rsidRDefault="00517787" w:rsidP="00A54158">
      <w:pPr>
        <w:pStyle w:val="ListNumber"/>
        <w:numPr>
          <w:ilvl w:val="0"/>
          <w:numId w:val="6"/>
        </w:numPr>
      </w:pPr>
      <w:r w:rsidRPr="001E159A">
        <w:t>Members of other governance bodies</w:t>
      </w:r>
    </w:p>
    <w:p w14:paraId="35A02F8C" w14:textId="77777777" w:rsidR="00517787" w:rsidRPr="001E159A" w:rsidRDefault="00517787" w:rsidP="00FB5BCC">
      <w:pPr>
        <w:pStyle w:val="Heading3-Appendix"/>
      </w:pPr>
      <w:bookmarkStart w:id="9" w:name="_Toc16752539"/>
      <w:r w:rsidRPr="001E159A">
        <w:t>unsupervised care of children</w:t>
      </w:r>
      <w:bookmarkEnd w:id="9"/>
    </w:p>
    <w:p w14:paraId="5D4CD112" w14:textId="616B3721" w:rsidR="00517787" w:rsidRPr="001E159A" w:rsidRDefault="00517787" w:rsidP="00A54158">
      <w:pPr>
        <w:pStyle w:val="ListNumber"/>
        <w:numPr>
          <w:ilvl w:val="0"/>
          <w:numId w:val="5"/>
        </w:numPr>
      </w:pPr>
      <w:r w:rsidRPr="001E159A">
        <w:t>Any other role that involves unsupervised care of a child</w:t>
      </w:r>
    </w:p>
    <w:p w14:paraId="03786B67" w14:textId="77777777" w:rsidR="00517787" w:rsidRPr="001E159A" w:rsidRDefault="00517787" w:rsidP="00FB5BCC">
      <w:pPr>
        <w:pStyle w:val="Heading3-Appendix"/>
      </w:pPr>
      <w:bookmarkStart w:id="10" w:name="_Toc16752540"/>
      <w:r w:rsidRPr="001E159A">
        <w:t>with access to children while performing regular duties</w:t>
      </w:r>
      <w:bookmarkEnd w:id="10"/>
    </w:p>
    <w:p w14:paraId="41B431E6" w14:textId="77777777" w:rsidR="00DE746D" w:rsidRPr="001E159A" w:rsidRDefault="00DE746D" w:rsidP="003A5435">
      <w:pPr>
        <w:pStyle w:val="ListNumber"/>
      </w:pPr>
      <w:r w:rsidRPr="001E159A">
        <w:t>Praise and worship teams that include children</w:t>
      </w:r>
    </w:p>
    <w:p w14:paraId="38EB0D76" w14:textId="731CB0A9" w:rsidR="00DE746D" w:rsidRPr="001E159A" w:rsidRDefault="00DE746D" w:rsidP="003A5435">
      <w:pPr>
        <w:pStyle w:val="ListNumber"/>
      </w:pPr>
      <w:r w:rsidRPr="001E159A">
        <w:t>Audio</w:t>
      </w:r>
      <w:r w:rsidR="0031584F" w:rsidRPr="001E159A">
        <w:t>-</w:t>
      </w:r>
      <w:r w:rsidRPr="001E159A">
        <w:t>Visual teams that include children</w:t>
      </w:r>
    </w:p>
    <w:p w14:paraId="3DBCFBFA" w14:textId="0962A285" w:rsidR="00517787" w:rsidRPr="001E159A" w:rsidRDefault="00071275" w:rsidP="003A5435">
      <w:pPr>
        <w:pStyle w:val="ListNumber"/>
      </w:pPr>
      <w:r w:rsidRPr="001E159A">
        <w:t>Any other adult team</w:t>
      </w:r>
      <w:r w:rsidR="00FE21AF" w:rsidRPr="001E159A">
        <w:t>s</w:t>
      </w:r>
      <w:r w:rsidRPr="001E159A">
        <w:t xml:space="preserve"> w</w:t>
      </w:r>
      <w:r w:rsidR="00651A41" w:rsidRPr="001E159A">
        <w:t>h</w:t>
      </w:r>
      <w:r w:rsidRPr="001E159A">
        <w:t>ere children assist</w:t>
      </w:r>
    </w:p>
    <w:p w14:paraId="34C16D50" w14:textId="77777777" w:rsidR="00517787" w:rsidRPr="001E159A" w:rsidRDefault="00517787" w:rsidP="00FB5BCC">
      <w:pPr>
        <w:pStyle w:val="Heading3-Appendix"/>
      </w:pPr>
      <w:bookmarkStart w:id="11" w:name="_Toc16752541"/>
      <w:r w:rsidRPr="001E159A">
        <w:lastRenderedPageBreak/>
        <w:t>with access to children’s information as a regular part of their duties</w:t>
      </w:r>
      <w:bookmarkEnd w:id="11"/>
    </w:p>
    <w:p w14:paraId="7B8B6D0D" w14:textId="77777777" w:rsidR="00517787" w:rsidRPr="001E159A" w:rsidRDefault="00517787" w:rsidP="003A5435">
      <w:pPr>
        <w:pStyle w:val="ListNumber"/>
      </w:pPr>
      <w:r w:rsidRPr="001E159A">
        <w:t>Any manager of a church database or church website if it stores personal information about children or communicates with children</w:t>
      </w:r>
    </w:p>
    <w:p w14:paraId="16A1493B" w14:textId="77777777" w:rsidR="008F4BBF" w:rsidRPr="001E159A" w:rsidRDefault="00517787" w:rsidP="00FB5BCC">
      <w:pPr>
        <w:pStyle w:val="Heading3-Appendix"/>
      </w:pPr>
      <w:bookmarkStart w:id="12" w:name="_Toc16752542"/>
      <w:r w:rsidRPr="001E159A">
        <w:t>designated role</w:t>
      </w:r>
      <w:bookmarkEnd w:id="12"/>
    </w:p>
    <w:p w14:paraId="05A8B0C5" w14:textId="78C41D34" w:rsidR="001822B7" w:rsidRPr="001E159A" w:rsidRDefault="001822B7" w:rsidP="003A5435">
      <w:pPr>
        <w:pStyle w:val="ListNumber"/>
      </w:pPr>
      <w:r w:rsidRPr="001E159A">
        <w:t>Other church sponsored adult ministry volunteers</w:t>
      </w:r>
    </w:p>
    <w:p w14:paraId="1A8B9B6E" w14:textId="05099761" w:rsidR="00A47476" w:rsidRPr="001E159A" w:rsidRDefault="00B10AEC" w:rsidP="00A37011">
      <w:pPr>
        <w:spacing w:before="240" w:after="240"/>
        <w:rPr>
          <w:rFonts w:asciiTheme="majorHAnsi" w:hAnsiTheme="majorHAnsi"/>
          <w:color w:val="0070C0"/>
          <w:sz w:val="32"/>
          <w:szCs w:val="32"/>
        </w:rPr>
      </w:pPr>
      <w:r w:rsidRPr="001E159A">
        <w:rPr>
          <w:rFonts w:asciiTheme="majorHAnsi" w:hAnsiTheme="majorHAnsi"/>
          <w:color w:val="0070C0"/>
          <w:sz w:val="32"/>
          <w:szCs w:val="32"/>
        </w:rPr>
        <w:t>B2</w:t>
      </w:r>
      <w:r w:rsidRPr="001E159A">
        <w:rPr>
          <w:rFonts w:asciiTheme="majorHAnsi" w:hAnsiTheme="majorHAnsi"/>
          <w:color w:val="0070C0"/>
          <w:sz w:val="32"/>
          <w:szCs w:val="32"/>
        </w:rPr>
        <w:tab/>
      </w:r>
      <w:r w:rsidR="00330E0B" w:rsidRPr="001E159A">
        <w:rPr>
          <w:rFonts w:asciiTheme="majorHAnsi" w:hAnsiTheme="majorHAnsi"/>
          <w:color w:val="0070C0"/>
          <w:sz w:val="32"/>
          <w:szCs w:val="32"/>
        </w:rPr>
        <w:t>Church Entities</w:t>
      </w:r>
    </w:p>
    <w:p w14:paraId="3FECDA75" w14:textId="687DE6C3" w:rsidR="004875C9" w:rsidRPr="001E159A" w:rsidRDefault="004875C9" w:rsidP="004875C9">
      <w:pPr>
        <w:spacing w:before="120" w:after="120"/>
        <w:rPr>
          <w:color w:val="326698"/>
        </w:rPr>
      </w:pPr>
      <w:r w:rsidRPr="001E159A">
        <w:rPr>
          <w:color w:val="326698"/>
        </w:rPr>
        <w:t>B2.1</w:t>
      </w:r>
      <w:r w:rsidRPr="001E159A">
        <w:rPr>
          <w:color w:val="326698"/>
        </w:rPr>
        <w:tab/>
        <w:t>Defined Child Related Roles</w:t>
      </w:r>
    </w:p>
    <w:p w14:paraId="7C8591B8" w14:textId="14180ABE" w:rsidR="004875C9" w:rsidRPr="001E159A" w:rsidRDefault="004875C9" w:rsidP="001B7C53">
      <w:pPr>
        <w:pStyle w:val="BodyTextIndent"/>
      </w:pPr>
      <w:r w:rsidRPr="001E159A">
        <w:t xml:space="preserve">The following roles at </w:t>
      </w:r>
      <w:r w:rsidR="00330E0B" w:rsidRPr="001E159A">
        <w:t>the church entity an in its</w:t>
      </w:r>
      <w:r w:rsidRPr="001E159A">
        <w:t xml:space="preserve"> events by definition are child related:</w:t>
      </w:r>
    </w:p>
    <w:p w14:paraId="2B342A2B" w14:textId="77777777" w:rsidR="004875C9" w:rsidRPr="001E159A" w:rsidRDefault="004875C9" w:rsidP="00FB5BCC">
      <w:pPr>
        <w:pStyle w:val="Heading3-Appendix"/>
      </w:pPr>
      <w:bookmarkStart w:id="13" w:name="_Toc16752543"/>
      <w:r w:rsidRPr="001E159A">
        <w:t>leadership decisions</w:t>
      </w:r>
      <w:bookmarkEnd w:id="13"/>
    </w:p>
    <w:p w14:paraId="0B4283DF" w14:textId="2F500490" w:rsidR="004875C9" w:rsidRPr="001E159A" w:rsidRDefault="004875C9" w:rsidP="00A54158">
      <w:pPr>
        <w:pStyle w:val="ListNumber"/>
        <w:numPr>
          <w:ilvl w:val="0"/>
          <w:numId w:val="7"/>
        </w:numPr>
      </w:pPr>
      <w:r w:rsidRPr="001E159A">
        <w:t>Executive Committee Members</w:t>
      </w:r>
    </w:p>
    <w:p w14:paraId="11C9CA19" w14:textId="77777777" w:rsidR="004875C9" w:rsidRPr="001E159A" w:rsidRDefault="004875C9" w:rsidP="00FB5BCC">
      <w:pPr>
        <w:pStyle w:val="Heading3-Appendix"/>
      </w:pPr>
      <w:bookmarkStart w:id="14" w:name="_Toc16752544"/>
      <w:r w:rsidRPr="001E159A">
        <w:t>unsupervised care of children</w:t>
      </w:r>
      <w:bookmarkEnd w:id="14"/>
    </w:p>
    <w:p w14:paraId="055ACA85" w14:textId="5F4A2704" w:rsidR="004875C9" w:rsidRPr="001E159A" w:rsidRDefault="004875C9" w:rsidP="00A54158">
      <w:pPr>
        <w:pStyle w:val="ListNumber"/>
        <w:numPr>
          <w:ilvl w:val="0"/>
          <w:numId w:val="5"/>
        </w:numPr>
      </w:pPr>
      <w:r w:rsidRPr="001E159A">
        <w:t>Children’s Sabbath School leaders and volunteers</w:t>
      </w:r>
      <w:r w:rsidR="00330E0B" w:rsidRPr="001E159A">
        <w:t xml:space="preserve"> (Events)</w:t>
      </w:r>
    </w:p>
    <w:p w14:paraId="071814F4" w14:textId="0B29A7A0" w:rsidR="004875C9" w:rsidRPr="001E159A" w:rsidRDefault="004875C9" w:rsidP="003A5435">
      <w:pPr>
        <w:pStyle w:val="ListNumber"/>
      </w:pPr>
      <w:r w:rsidRPr="001E159A">
        <w:t>Adventurer leaders and volunteers</w:t>
      </w:r>
      <w:r w:rsidR="00330E0B" w:rsidRPr="001E159A">
        <w:t xml:space="preserve"> (Events)</w:t>
      </w:r>
    </w:p>
    <w:p w14:paraId="41E896CD" w14:textId="76CFDE07" w:rsidR="004875C9" w:rsidRPr="001E159A" w:rsidRDefault="004875C9" w:rsidP="003A5435">
      <w:pPr>
        <w:pStyle w:val="ListNumber"/>
      </w:pPr>
      <w:r w:rsidRPr="001E159A">
        <w:t>Pathfinder Leaders and volunteers</w:t>
      </w:r>
      <w:r w:rsidR="00330E0B" w:rsidRPr="001E159A">
        <w:t xml:space="preserve"> (Events)</w:t>
      </w:r>
    </w:p>
    <w:p w14:paraId="12EE1F3A" w14:textId="1FCADE73" w:rsidR="004875C9" w:rsidRPr="001E159A" w:rsidRDefault="00625CD2" w:rsidP="003A5435">
      <w:pPr>
        <w:pStyle w:val="ListNumber"/>
      </w:pPr>
      <w:r w:rsidRPr="001E159A">
        <w:t>C</w:t>
      </w:r>
      <w:r w:rsidR="004875C9" w:rsidRPr="001E159A">
        <w:t>rèches or similar child</w:t>
      </w:r>
      <w:r w:rsidRPr="001E159A">
        <w:t>-</w:t>
      </w:r>
      <w:r w:rsidR="004875C9" w:rsidRPr="001E159A">
        <w:t>minding services</w:t>
      </w:r>
      <w:r w:rsidR="00330E0B" w:rsidRPr="001E159A">
        <w:t xml:space="preserve"> (Events)</w:t>
      </w:r>
    </w:p>
    <w:p w14:paraId="5430A4FF" w14:textId="5E06A6EB" w:rsidR="004875C9" w:rsidRPr="001E159A" w:rsidRDefault="004875C9" w:rsidP="003A5435">
      <w:pPr>
        <w:pStyle w:val="ListNumber"/>
      </w:pPr>
      <w:r w:rsidRPr="001E159A">
        <w:t xml:space="preserve">Play Group leaders and assistants (but not </w:t>
      </w:r>
      <w:r w:rsidR="00625CD2" w:rsidRPr="001E159A">
        <w:t>parents or guardians</w:t>
      </w:r>
      <w:r w:rsidRPr="001E159A">
        <w:t>)</w:t>
      </w:r>
      <w:r w:rsidR="00330E0B" w:rsidRPr="001E159A">
        <w:t xml:space="preserve"> (Events)</w:t>
      </w:r>
    </w:p>
    <w:p w14:paraId="6936BBED" w14:textId="77777777" w:rsidR="004875C9" w:rsidRPr="001E159A" w:rsidRDefault="004875C9" w:rsidP="00FB5BCC">
      <w:pPr>
        <w:pStyle w:val="Heading3-Appendix"/>
      </w:pPr>
      <w:bookmarkStart w:id="15" w:name="_Toc16752545"/>
      <w:r w:rsidRPr="001E159A">
        <w:t>with access to children while performing regular duties</w:t>
      </w:r>
      <w:bookmarkEnd w:id="15"/>
    </w:p>
    <w:p w14:paraId="73D46583" w14:textId="77777777" w:rsidR="004875C9" w:rsidRPr="001E159A" w:rsidRDefault="004875C9" w:rsidP="003A5435">
      <w:pPr>
        <w:pStyle w:val="ListNumber"/>
      </w:pPr>
      <w:r w:rsidRPr="001E159A">
        <w:t>Praise and worship teams that include children</w:t>
      </w:r>
    </w:p>
    <w:p w14:paraId="36473A71" w14:textId="77777777" w:rsidR="004875C9" w:rsidRPr="001E159A" w:rsidRDefault="004875C9" w:rsidP="003A5435">
      <w:pPr>
        <w:pStyle w:val="ListNumber"/>
      </w:pPr>
      <w:r w:rsidRPr="001E159A">
        <w:t>Audio Visual teams that include children</w:t>
      </w:r>
    </w:p>
    <w:p w14:paraId="6599D199" w14:textId="77777777" w:rsidR="004875C9" w:rsidRPr="001E159A" w:rsidRDefault="004875C9" w:rsidP="00FB5BCC">
      <w:pPr>
        <w:pStyle w:val="Heading3-Appendix"/>
      </w:pPr>
      <w:bookmarkStart w:id="16" w:name="_Toc16752546"/>
      <w:r w:rsidRPr="001E159A">
        <w:t>with access to children’s information as a regular part of their duties</w:t>
      </w:r>
      <w:bookmarkEnd w:id="16"/>
    </w:p>
    <w:p w14:paraId="590ABE89" w14:textId="2C769F41" w:rsidR="004875C9" w:rsidRPr="001E159A" w:rsidRDefault="004875C9" w:rsidP="003A5435">
      <w:pPr>
        <w:pStyle w:val="ListNumber"/>
      </w:pPr>
      <w:r w:rsidRPr="001E159A">
        <w:t xml:space="preserve">Any manager of a </w:t>
      </w:r>
      <w:r w:rsidR="00625CD2" w:rsidRPr="001E159A">
        <w:t>C</w:t>
      </w:r>
      <w:r w:rsidRPr="001E159A">
        <w:t>onference database</w:t>
      </w:r>
      <w:r w:rsidR="00330E0B" w:rsidRPr="001E159A">
        <w:t>,</w:t>
      </w:r>
      <w:r w:rsidRPr="001E159A">
        <w:t xml:space="preserve"> </w:t>
      </w:r>
      <w:r w:rsidR="00625CD2" w:rsidRPr="001E159A">
        <w:t>C</w:t>
      </w:r>
      <w:r w:rsidRPr="001E159A">
        <w:t xml:space="preserve">onference website </w:t>
      </w:r>
      <w:r w:rsidR="00330E0B" w:rsidRPr="001E159A">
        <w:t>or Authorised photographers (access to</w:t>
      </w:r>
      <w:r w:rsidRPr="001E159A">
        <w:t xml:space="preserve"> personal information about children or communicates with children</w:t>
      </w:r>
      <w:r w:rsidR="00330E0B" w:rsidRPr="001E159A">
        <w:t>)</w:t>
      </w:r>
    </w:p>
    <w:p w14:paraId="0C3C7373" w14:textId="77777777" w:rsidR="004875C9" w:rsidRPr="001E159A" w:rsidRDefault="004875C9" w:rsidP="00FB5BCC">
      <w:pPr>
        <w:pStyle w:val="Heading3-Appendix"/>
      </w:pPr>
      <w:bookmarkStart w:id="17" w:name="_Toc16752547"/>
      <w:r w:rsidRPr="001E159A">
        <w:t>designated roles</w:t>
      </w:r>
      <w:bookmarkEnd w:id="17"/>
    </w:p>
    <w:p w14:paraId="0E51A388" w14:textId="5B5C26BF" w:rsidR="004875C9" w:rsidRPr="001E159A" w:rsidRDefault="004875C9" w:rsidP="003A5435">
      <w:pPr>
        <w:pStyle w:val="ListNumber"/>
      </w:pPr>
      <w:r w:rsidRPr="001E159A">
        <w:t>Conference President</w:t>
      </w:r>
      <w:r w:rsidR="00CD63F2" w:rsidRPr="001E159A">
        <w:t>, General Secretary, C</w:t>
      </w:r>
      <w:r w:rsidR="00625CD2" w:rsidRPr="001E159A">
        <w:t xml:space="preserve">hief </w:t>
      </w:r>
      <w:r w:rsidR="00CD63F2" w:rsidRPr="001E159A">
        <w:t>F</w:t>
      </w:r>
      <w:r w:rsidR="00625CD2" w:rsidRPr="001E159A">
        <w:t xml:space="preserve">inancial </w:t>
      </w:r>
      <w:r w:rsidR="00CD63F2" w:rsidRPr="001E159A">
        <w:t>O</w:t>
      </w:r>
      <w:r w:rsidR="00625CD2" w:rsidRPr="001E159A">
        <w:t>fficer (CFO)</w:t>
      </w:r>
      <w:r w:rsidRPr="001E159A">
        <w:t>;</w:t>
      </w:r>
    </w:p>
    <w:p w14:paraId="75A1114F" w14:textId="77777777" w:rsidR="008F4BBF" w:rsidRPr="001E159A" w:rsidRDefault="004875C9" w:rsidP="003A5435">
      <w:pPr>
        <w:pStyle w:val="ListNumber"/>
      </w:pPr>
      <w:r w:rsidRPr="001E159A">
        <w:t>Departmental Directors and Associates in the following ministries and entities:</w:t>
      </w:r>
    </w:p>
    <w:p w14:paraId="175E4245" w14:textId="77777777" w:rsidR="008F4BBF" w:rsidRPr="001E159A" w:rsidRDefault="004875C9" w:rsidP="008A55B3">
      <w:pPr>
        <w:pStyle w:val="ListParagraph2-Outline"/>
      </w:pPr>
      <w:r w:rsidRPr="001E159A">
        <w:t>education;</w:t>
      </w:r>
    </w:p>
    <w:p w14:paraId="0EB1D7E6" w14:textId="77777777" w:rsidR="008F4BBF" w:rsidRPr="001E159A" w:rsidRDefault="004875C9" w:rsidP="008A55B3">
      <w:pPr>
        <w:pStyle w:val="ListParagraph2-Outline"/>
      </w:pPr>
      <w:r w:rsidRPr="001E159A">
        <w:t>schools;</w:t>
      </w:r>
    </w:p>
    <w:p w14:paraId="3CEEF00C" w14:textId="77777777" w:rsidR="008F4BBF" w:rsidRPr="001E159A" w:rsidRDefault="004875C9" w:rsidP="008A55B3">
      <w:pPr>
        <w:pStyle w:val="ListParagraph2-Outline"/>
      </w:pPr>
      <w:r w:rsidRPr="001E159A">
        <w:t>family,</w:t>
      </w:r>
    </w:p>
    <w:p w14:paraId="6C987FE5" w14:textId="77777777" w:rsidR="008F4BBF" w:rsidRPr="001E159A" w:rsidRDefault="004875C9" w:rsidP="008A55B3">
      <w:pPr>
        <w:pStyle w:val="ListParagraph2-Outline"/>
      </w:pPr>
      <w:r w:rsidRPr="001E159A">
        <w:t>women’s,</w:t>
      </w:r>
    </w:p>
    <w:p w14:paraId="16C67295" w14:textId="77777777" w:rsidR="008F4BBF" w:rsidRPr="001E159A" w:rsidRDefault="004875C9" w:rsidP="008A55B3">
      <w:pPr>
        <w:pStyle w:val="ListParagraph2-Outline"/>
      </w:pPr>
      <w:r w:rsidRPr="001E159A">
        <w:t>youth, and children’s ministries;</w:t>
      </w:r>
    </w:p>
    <w:p w14:paraId="1F3C9250" w14:textId="77777777" w:rsidR="008F4BBF" w:rsidRPr="001E159A" w:rsidRDefault="004875C9" w:rsidP="008A55B3">
      <w:pPr>
        <w:pStyle w:val="ListParagraph2-Outline"/>
      </w:pPr>
      <w:r w:rsidRPr="001E159A">
        <w:t xml:space="preserve">ADRA; </w:t>
      </w:r>
      <w:r w:rsidR="001C4630" w:rsidRPr="001E159A">
        <w:t>Adsafe</w:t>
      </w:r>
      <w:r w:rsidR="0096227A" w:rsidRPr="001E159A">
        <w:t xml:space="preserve"> Compliance Assistant</w:t>
      </w:r>
      <w:r w:rsidRPr="001E159A">
        <w:t>;</w:t>
      </w:r>
    </w:p>
    <w:p w14:paraId="4E913841" w14:textId="77777777" w:rsidR="008F4BBF" w:rsidRPr="001E159A" w:rsidRDefault="004875C9" w:rsidP="008A55B3">
      <w:pPr>
        <w:pStyle w:val="ListParagraph2-Outline"/>
      </w:pPr>
      <w:r w:rsidRPr="001E159A">
        <w:t>ministers (interns, licensed, and ordained pastors);</w:t>
      </w:r>
    </w:p>
    <w:p w14:paraId="7C2DFA65" w14:textId="77777777" w:rsidR="008F4BBF" w:rsidRPr="001E159A" w:rsidRDefault="004875C9" w:rsidP="008A55B3">
      <w:pPr>
        <w:pStyle w:val="ListParagraph2-Outline"/>
      </w:pPr>
      <w:r w:rsidRPr="001E159A">
        <w:t>ministerial director;</w:t>
      </w:r>
    </w:p>
    <w:p w14:paraId="7F0302F2" w14:textId="3427F6A5" w:rsidR="004875C9" w:rsidRPr="001E159A" w:rsidRDefault="004875C9" w:rsidP="008A55B3">
      <w:pPr>
        <w:pStyle w:val="ListParagraph2-Outline"/>
      </w:pPr>
      <w:r w:rsidRPr="001E159A">
        <w:t>personal ministry director;</w:t>
      </w:r>
    </w:p>
    <w:p w14:paraId="17419C69" w14:textId="77777777" w:rsidR="008F4BBF" w:rsidRPr="001E159A" w:rsidRDefault="004875C9" w:rsidP="008A55B3">
      <w:pPr>
        <w:pStyle w:val="ListParagraph2-Outline"/>
      </w:pPr>
      <w:r w:rsidRPr="001E159A">
        <w:lastRenderedPageBreak/>
        <w:t>health director;</w:t>
      </w:r>
    </w:p>
    <w:p w14:paraId="43A5544E" w14:textId="77777777" w:rsidR="008F4BBF" w:rsidRPr="001E159A" w:rsidRDefault="004875C9" w:rsidP="008A55B3">
      <w:pPr>
        <w:pStyle w:val="ListParagraph2-Outline"/>
      </w:pPr>
      <w:r w:rsidRPr="001E159A">
        <w:t>chaplains;</w:t>
      </w:r>
    </w:p>
    <w:p w14:paraId="0625C8EA" w14:textId="7BF843AA" w:rsidR="004875C9" w:rsidRPr="001E159A" w:rsidRDefault="004875C9" w:rsidP="003A5435">
      <w:pPr>
        <w:pStyle w:val="ListNumber"/>
      </w:pPr>
      <w:r w:rsidRPr="001E159A">
        <w:t xml:space="preserve">Conference sponsored </w:t>
      </w:r>
      <w:r w:rsidR="00625CD2" w:rsidRPr="001E159A">
        <w:t>B</w:t>
      </w:r>
      <w:r w:rsidRPr="001E159A">
        <w:t>ible workers</w:t>
      </w:r>
    </w:p>
    <w:p w14:paraId="72996D15" w14:textId="282E1800" w:rsidR="004875C9" w:rsidRPr="001E159A" w:rsidRDefault="004875C9" w:rsidP="003A5435">
      <w:pPr>
        <w:pStyle w:val="ListNumber"/>
      </w:pPr>
      <w:r w:rsidRPr="001E159A">
        <w:t>Conference sponsored volunteer pastors</w:t>
      </w:r>
    </w:p>
    <w:p w14:paraId="02FAA1B0" w14:textId="77777777" w:rsidR="004875C9" w:rsidRPr="001E159A" w:rsidRDefault="004875C9" w:rsidP="003A5435">
      <w:pPr>
        <w:pStyle w:val="ListNumber"/>
      </w:pPr>
      <w:r w:rsidRPr="001E159A">
        <w:t>Other church sponsored adult ministry volunteers</w:t>
      </w:r>
    </w:p>
    <w:p w14:paraId="64199582" w14:textId="5177F139" w:rsidR="004875C9" w:rsidRPr="001E159A" w:rsidRDefault="004875C9" w:rsidP="004875C9">
      <w:pPr>
        <w:spacing w:before="120" w:after="120"/>
        <w:rPr>
          <w:color w:val="326698"/>
        </w:rPr>
      </w:pPr>
      <w:r w:rsidRPr="001E159A">
        <w:rPr>
          <w:color w:val="326698"/>
        </w:rPr>
        <w:t>B2.2</w:t>
      </w:r>
      <w:r w:rsidRPr="001E159A">
        <w:rPr>
          <w:color w:val="326698"/>
        </w:rPr>
        <w:tab/>
        <w:t>Roles Assessed as Child related</w:t>
      </w:r>
    </w:p>
    <w:p w14:paraId="44897B63" w14:textId="3D205464" w:rsidR="004875C9" w:rsidRPr="001E159A" w:rsidRDefault="004875C9" w:rsidP="001B7C53">
      <w:pPr>
        <w:pStyle w:val="BodyTextIndent"/>
      </w:pPr>
      <w:r w:rsidRPr="001E159A">
        <w:t xml:space="preserve">The </w:t>
      </w:r>
      <w:r w:rsidR="00330E0B" w:rsidRPr="001E159A">
        <w:t>C</w:t>
      </w:r>
      <w:r w:rsidRPr="001E159A">
        <w:t xml:space="preserve">hurch </w:t>
      </w:r>
      <w:r w:rsidR="00330E0B" w:rsidRPr="001E159A">
        <w:t xml:space="preserve">Entity </w:t>
      </w:r>
      <w:r w:rsidRPr="001E159A">
        <w:t>may have further roles that are child related.</w:t>
      </w:r>
      <w:r w:rsidR="008F4BBF" w:rsidRPr="001E159A">
        <w:t xml:space="preserve"> </w:t>
      </w:r>
      <w:r w:rsidRPr="001E159A">
        <w:t xml:space="preserve">The following roles may or may not be child related. These potential child related roles must be assessed by the </w:t>
      </w:r>
      <w:r w:rsidR="00911DB2" w:rsidRPr="001E159A">
        <w:rPr>
          <w:b/>
          <w:bCs/>
          <w:i/>
          <w:iCs/>
        </w:rPr>
        <w:t>Adsafe Responsible Officer</w:t>
      </w:r>
      <w:r w:rsidRPr="001E159A">
        <w:t xml:space="preserve"> with advice from </w:t>
      </w:r>
      <w:r w:rsidR="001C4630" w:rsidRPr="001E159A">
        <w:t>Adsafe</w:t>
      </w:r>
      <w:r w:rsidRPr="001E159A">
        <w:t xml:space="preserve"> and ratified by the Church </w:t>
      </w:r>
      <w:r w:rsidR="00330E0B" w:rsidRPr="001E159A">
        <w:t xml:space="preserve">Entity </w:t>
      </w:r>
      <w:r w:rsidRPr="001E159A">
        <w:t>Board:</w:t>
      </w:r>
    </w:p>
    <w:p w14:paraId="694F69AB" w14:textId="77777777" w:rsidR="004875C9" w:rsidRPr="001E159A" w:rsidRDefault="004875C9" w:rsidP="00FB5BCC">
      <w:pPr>
        <w:pStyle w:val="Heading3-Appendix"/>
      </w:pPr>
      <w:bookmarkStart w:id="18" w:name="_Toc16752548"/>
      <w:r w:rsidRPr="001E159A">
        <w:t>leadership decisions</w:t>
      </w:r>
      <w:bookmarkEnd w:id="18"/>
    </w:p>
    <w:p w14:paraId="2695A3C2" w14:textId="77777777" w:rsidR="004875C9" w:rsidRPr="001E159A" w:rsidRDefault="004875C9" w:rsidP="00A54158">
      <w:pPr>
        <w:pStyle w:val="ListNumber"/>
        <w:numPr>
          <w:ilvl w:val="0"/>
          <w:numId w:val="8"/>
        </w:numPr>
      </w:pPr>
      <w:r w:rsidRPr="001E159A">
        <w:t>Members of other governance bodies</w:t>
      </w:r>
    </w:p>
    <w:p w14:paraId="55B80CC3" w14:textId="77777777" w:rsidR="004875C9" w:rsidRPr="001E159A" w:rsidRDefault="004875C9" w:rsidP="00FB5BCC">
      <w:pPr>
        <w:pStyle w:val="Heading3-Appendix"/>
      </w:pPr>
      <w:bookmarkStart w:id="19" w:name="_Toc16752549"/>
      <w:r w:rsidRPr="001E159A">
        <w:t>unsupervised care of children</w:t>
      </w:r>
      <w:bookmarkEnd w:id="19"/>
    </w:p>
    <w:p w14:paraId="10CE7307" w14:textId="77777777" w:rsidR="004875C9" w:rsidRPr="001E159A" w:rsidRDefault="004875C9" w:rsidP="00A54158">
      <w:pPr>
        <w:pStyle w:val="ListNumber"/>
        <w:numPr>
          <w:ilvl w:val="0"/>
          <w:numId w:val="5"/>
        </w:numPr>
      </w:pPr>
      <w:r w:rsidRPr="001E159A">
        <w:t>Any other role that involves unsupervised care of a child</w:t>
      </w:r>
    </w:p>
    <w:p w14:paraId="5B1F9361" w14:textId="77777777" w:rsidR="004875C9" w:rsidRPr="001E159A" w:rsidRDefault="004875C9" w:rsidP="00FB5BCC">
      <w:pPr>
        <w:pStyle w:val="Heading3-Appendix"/>
      </w:pPr>
      <w:bookmarkStart w:id="20" w:name="_Toc16752550"/>
      <w:r w:rsidRPr="001E159A">
        <w:t>with access to children while performing regular duties</w:t>
      </w:r>
      <w:bookmarkEnd w:id="20"/>
    </w:p>
    <w:p w14:paraId="6565E726" w14:textId="77777777" w:rsidR="004875C9" w:rsidRPr="001E159A" w:rsidRDefault="004875C9" w:rsidP="003A5435">
      <w:pPr>
        <w:pStyle w:val="ListNumber"/>
      </w:pPr>
      <w:r w:rsidRPr="001E159A">
        <w:t>Praise and worship teams that include children</w:t>
      </w:r>
    </w:p>
    <w:p w14:paraId="116180C3" w14:textId="77777777" w:rsidR="004875C9" w:rsidRPr="001E159A" w:rsidRDefault="004875C9" w:rsidP="003A5435">
      <w:pPr>
        <w:pStyle w:val="ListNumber"/>
      </w:pPr>
      <w:r w:rsidRPr="001E159A">
        <w:t>Audio Visual teams that include children</w:t>
      </w:r>
    </w:p>
    <w:p w14:paraId="64957827" w14:textId="77777777" w:rsidR="004875C9" w:rsidRPr="001E159A" w:rsidRDefault="004875C9" w:rsidP="003A5435">
      <w:pPr>
        <w:pStyle w:val="ListNumber"/>
      </w:pPr>
      <w:r w:rsidRPr="001E159A">
        <w:t>Any other adult teams were children assist</w:t>
      </w:r>
    </w:p>
    <w:p w14:paraId="552F5CAA" w14:textId="77777777" w:rsidR="004875C9" w:rsidRPr="001E159A" w:rsidRDefault="004875C9" w:rsidP="00FB5BCC">
      <w:pPr>
        <w:pStyle w:val="Heading3-Appendix"/>
      </w:pPr>
      <w:bookmarkStart w:id="21" w:name="_Toc16752551"/>
      <w:r w:rsidRPr="001E159A">
        <w:t>with access to children’s information as a regular part of their duties</w:t>
      </w:r>
      <w:bookmarkEnd w:id="21"/>
    </w:p>
    <w:p w14:paraId="1502C033" w14:textId="430C6AFA" w:rsidR="004875C9" w:rsidRPr="001E159A" w:rsidRDefault="004875C9" w:rsidP="003A5435">
      <w:pPr>
        <w:pStyle w:val="ListNumber"/>
      </w:pPr>
      <w:r w:rsidRPr="001E159A">
        <w:t xml:space="preserve">Any manager of a </w:t>
      </w:r>
      <w:r w:rsidR="00625CD2" w:rsidRPr="001E159A">
        <w:t>C</w:t>
      </w:r>
      <w:r w:rsidRPr="001E159A">
        <w:t>onference database</w:t>
      </w:r>
      <w:r w:rsidR="001E159A" w:rsidRPr="001E159A">
        <w:t xml:space="preserve">, </w:t>
      </w:r>
      <w:r w:rsidR="00625CD2" w:rsidRPr="001E159A">
        <w:t>C</w:t>
      </w:r>
      <w:r w:rsidRPr="001E159A">
        <w:t xml:space="preserve">onference website </w:t>
      </w:r>
      <w:r w:rsidR="001E159A" w:rsidRPr="001E159A">
        <w:t>or Photographer (access to</w:t>
      </w:r>
      <w:r w:rsidRPr="001E159A">
        <w:t xml:space="preserve"> personal information about children or communicates with children</w:t>
      </w:r>
      <w:r w:rsidR="001E159A" w:rsidRPr="001E159A">
        <w:t>)</w:t>
      </w:r>
    </w:p>
    <w:p w14:paraId="6E9D4DE8" w14:textId="77777777" w:rsidR="008F4BBF" w:rsidRPr="001E159A" w:rsidRDefault="004875C9" w:rsidP="00FB5BCC">
      <w:pPr>
        <w:pStyle w:val="Heading3-Appendix"/>
      </w:pPr>
      <w:bookmarkStart w:id="22" w:name="_Toc16752552"/>
      <w:r w:rsidRPr="001E159A">
        <w:t>designated role</w:t>
      </w:r>
      <w:bookmarkEnd w:id="22"/>
    </w:p>
    <w:p w14:paraId="3ECB4021" w14:textId="38A0099B" w:rsidR="004875C9" w:rsidRPr="001E159A" w:rsidRDefault="004875C9" w:rsidP="003A5435">
      <w:pPr>
        <w:pStyle w:val="ListNumber"/>
      </w:pPr>
      <w:r w:rsidRPr="001E159A">
        <w:t>Other conference sponsored adult ministry volunteers</w:t>
      </w:r>
    </w:p>
    <w:p w14:paraId="19E6A24B" w14:textId="77777777" w:rsidR="004875C9" w:rsidRPr="001E159A" w:rsidRDefault="004875C9" w:rsidP="00A37011">
      <w:pPr>
        <w:spacing w:before="240" w:after="240"/>
        <w:rPr>
          <w:rFonts w:asciiTheme="majorHAnsi" w:hAnsiTheme="majorHAnsi"/>
          <w:sz w:val="32"/>
          <w:szCs w:val="32"/>
        </w:rPr>
      </w:pPr>
    </w:p>
    <w:sectPr w:rsidR="004875C9" w:rsidRPr="001E159A" w:rsidSect="00ED1485">
      <w:headerReference w:type="default" r:id="rId14"/>
      <w:footerReference w:type="default" r:id="rId15"/>
      <w:pgSz w:w="11900" w:h="16840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CF3B" w14:textId="77777777" w:rsidR="001C376A" w:rsidRDefault="001C376A" w:rsidP="008E3F2F">
      <w:r>
        <w:separator/>
      </w:r>
    </w:p>
  </w:endnote>
  <w:endnote w:type="continuationSeparator" w:id="0">
    <w:p w14:paraId="01A5F8A1" w14:textId="77777777" w:rsidR="001C376A" w:rsidRDefault="001C376A" w:rsidP="008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6639" w14:textId="25D07A84" w:rsidR="00FF0C44" w:rsidRPr="00756CF3" w:rsidRDefault="00FF0C44" w:rsidP="00756CF3">
    <w:pPr>
      <w:pStyle w:val="Footer"/>
      <w:tabs>
        <w:tab w:val="clear" w:pos="4513"/>
        <w:tab w:val="clear" w:pos="9026"/>
        <w:tab w:val="left" w:pos="1841"/>
      </w:tabs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05344" behindDoc="1" locked="0" layoutInCell="1" allowOverlap="1" wp14:anchorId="49F8E2A3" wp14:editId="757383A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6079" cy="1192958"/>
          <wp:effectExtent l="0" t="0" r="0" b="0"/>
          <wp:wrapNone/>
          <wp:docPr id="21" name="Picture 21" descr="/Users/murray.chapman/Documents/ AdSAFE Documents/AdSafe/Artwork/PolicyArtwork/PolicyFoot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urray.chapman/Documents/ AdSAFE Documents/AdSafe/Artwork/PolicyArtwork/PolicyFoot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38"/>
                  <a:stretch/>
                </pic:blipFill>
                <pic:spPr bwMode="auto">
                  <a:xfrm>
                    <a:off x="0" y="0"/>
                    <a:ext cx="7536079" cy="1192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6D81" w14:textId="00DA7A6C" w:rsidR="00FF0C44" w:rsidRDefault="00FF0C44" w:rsidP="00571472">
    <w:pPr>
      <w:pStyle w:val="Footer"/>
      <w:ind w:right="360"/>
      <w:jc w:val="center"/>
    </w:pPr>
    <w:r w:rsidRPr="00E12DB6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973143" wp14:editId="40B6439B">
              <wp:simplePos x="0" y="0"/>
              <wp:positionH relativeFrom="column">
                <wp:posOffset>0</wp:posOffset>
              </wp:positionH>
              <wp:positionV relativeFrom="paragraph">
                <wp:posOffset>-237465</wp:posOffset>
              </wp:positionV>
              <wp:extent cx="5832290" cy="2540"/>
              <wp:effectExtent l="0" t="0" r="35560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290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34DC86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8.65pt" to="459.2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" strokecolor="#4472c4 [3204]" strokeweight=".5pt">
              <v:stroke joinstyle="miter"/>
            </v:line>
          </w:pict>
        </mc:Fallback>
      </mc:AlternateContent>
    </w:r>
    <w:r w:rsidRPr="00E12DB6">
      <w:rPr>
        <w:rFonts w:ascii="Times New Roman" w:hAnsi="Times New Roman"/>
        <w:sz w:val="16"/>
        <w:szCs w:val="16"/>
      </w:rPr>
      <w:t xml:space="preserve">Page </w:t>
    </w:r>
    <w:r w:rsidRPr="00E12DB6">
      <w:rPr>
        <w:rFonts w:ascii="Times New Roman" w:hAnsi="Times New Roman"/>
        <w:sz w:val="16"/>
        <w:szCs w:val="16"/>
      </w:rPr>
      <w:fldChar w:fldCharType="begin"/>
    </w:r>
    <w:r w:rsidRPr="00E12DB6">
      <w:rPr>
        <w:rFonts w:ascii="Times New Roman" w:hAnsi="Times New Roman"/>
        <w:sz w:val="16"/>
        <w:szCs w:val="16"/>
      </w:rPr>
      <w:instrText xml:space="preserve"> PAGE </w:instrText>
    </w:r>
    <w:r w:rsidRPr="00E12DB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E12DB6">
      <w:rPr>
        <w:rFonts w:ascii="Times New Roman" w:hAnsi="Times New Roman"/>
        <w:sz w:val="16"/>
        <w:szCs w:val="16"/>
      </w:rPr>
      <w:fldChar w:fldCharType="end"/>
    </w:r>
    <w:r w:rsidRPr="00E12DB6">
      <w:rPr>
        <w:rFonts w:ascii="Times New Roman" w:hAnsi="Times New Roman"/>
        <w:sz w:val="16"/>
        <w:szCs w:val="16"/>
      </w:rPr>
      <w:t xml:space="preserve"> of </w:t>
    </w:r>
    <w:r w:rsidRPr="00E12DB6">
      <w:rPr>
        <w:rFonts w:ascii="Times New Roman" w:hAnsi="Times New Roman"/>
        <w:sz w:val="16"/>
        <w:szCs w:val="16"/>
      </w:rPr>
      <w:fldChar w:fldCharType="begin"/>
    </w:r>
    <w:r w:rsidRPr="00E12DB6">
      <w:rPr>
        <w:rFonts w:ascii="Times New Roman" w:hAnsi="Times New Roman"/>
        <w:sz w:val="16"/>
        <w:szCs w:val="16"/>
      </w:rPr>
      <w:instrText xml:space="preserve"> NUMPAGES </w:instrText>
    </w:r>
    <w:r w:rsidRPr="00E12DB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44</w:t>
    </w:r>
    <w:r w:rsidRPr="00E12DB6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5312" w14:textId="4E53BC84" w:rsidR="00FF0C44" w:rsidRPr="008F6B57" w:rsidRDefault="00FF0C44" w:rsidP="00466FA3">
    <w:pPr>
      <w:pStyle w:val="Footer"/>
      <w:tabs>
        <w:tab w:val="clear" w:pos="4513"/>
        <w:tab w:val="clear" w:pos="9026"/>
        <w:tab w:val="center" w:pos="4536"/>
        <w:tab w:val="right" w:pos="9064"/>
      </w:tabs>
      <w:spacing w:before="60"/>
      <w:ind w:right="-8"/>
      <w:rPr>
        <w:i/>
        <w:sz w:val="16"/>
        <w:szCs w:val="16"/>
      </w:rPr>
    </w:pPr>
    <w:r w:rsidRPr="008A55B3"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719680" behindDoc="1" locked="0" layoutInCell="1" allowOverlap="1" wp14:anchorId="5578C72C" wp14:editId="254F105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21200" cy="1206000"/>
          <wp:effectExtent l="0" t="0" r="0" b="0"/>
          <wp:wrapNone/>
          <wp:docPr id="34" name="Picture 34" descr="/Users/murray.chapman/Documents/ AdSAFE Documents/AdSafe/Artwork/PolicyArtwork/PolicyFoot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urray.chapman/Documents/ AdSAFE Documents/AdSafe/Artwork/PolicyArtwork/PolicyFoot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38"/>
                  <a:stretch/>
                </pic:blipFill>
                <pic:spPr bwMode="auto">
                  <a:xfrm>
                    <a:off x="0" y="0"/>
                    <a:ext cx="76212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5B3">
      <w:rPr>
        <w:rFonts w:ascii="Calibri Light" w:hAnsi="Calibri Light" w:cs="Calibri Light"/>
        <w:sz w:val="18"/>
        <w:szCs w:val="18"/>
      </w:rPr>
      <w:t>July 2020</w:t>
    </w:r>
    <w:r>
      <w:rPr>
        <w:sz w:val="20"/>
        <w:szCs w:val="20"/>
      </w:rPr>
      <w:tab/>
    </w:r>
    <w:r w:rsidRPr="008A55B3">
      <w:rPr>
        <w:rFonts w:ascii="Calibri Light" w:hAnsi="Calibri Light" w:cs="Calibri Light"/>
        <w:sz w:val="18"/>
        <w:szCs w:val="18"/>
      </w:rPr>
      <w:t>Page B</w:t>
    </w:r>
    <w:r w:rsidRPr="008A55B3">
      <w:rPr>
        <w:rFonts w:ascii="Calibri Light" w:hAnsi="Calibri Light" w:cs="Calibri Light"/>
        <w:sz w:val="18"/>
        <w:szCs w:val="18"/>
      </w:rPr>
      <w:fldChar w:fldCharType="begin"/>
    </w:r>
    <w:r w:rsidRPr="008A55B3">
      <w:rPr>
        <w:rFonts w:ascii="Calibri Light" w:hAnsi="Calibri Light" w:cs="Calibri Light"/>
        <w:sz w:val="18"/>
        <w:szCs w:val="18"/>
      </w:rPr>
      <w:instrText xml:space="preserve"> PAGE  \* MERGEFORMAT </w:instrText>
    </w:r>
    <w:r w:rsidRPr="008A55B3">
      <w:rPr>
        <w:rFonts w:ascii="Calibri Light" w:hAnsi="Calibri Light" w:cs="Calibri Light"/>
        <w:sz w:val="18"/>
        <w:szCs w:val="18"/>
      </w:rPr>
      <w:fldChar w:fldCharType="separate"/>
    </w:r>
    <w:r w:rsidRPr="008A55B3">
      <w:rPr>
        <w:rFonts w:ascii="Calibri Light" w:hAnsi="Calibri Light" w:cs="Calibri Light"/>
        <w:noProof/>
        <w:sz w:val="18"/>
        <w:szCs w:val="18"/>
      </w:rPr>
      <w:t>2</w:t>
    </w:r>
    <w:r w:rsidRPr="008A55B3">
      <w:rPr>
        <w:rFonts w:ascii="Calibri Light" w:hAnsi="Calibri Light" w:cs="Calibri Light"/>
        <w:sz w:val="18"/>
        <w:szCs w:val="18"/>
      </w:rPr>
      <w:fldChar w:fldCharType="end"/>
    </w:r>
    <w:r w:rsidRPr="008A55B3">
      <w:rPr>
        <w:rFonts w:ascii="Calibri Light" w:hAnsi="Calibri Light" w:cs="Calibri Light"/>
        <w:sz w:val="18"/>
        <w:szCs w:val="18"/>
      </w:rPr>
      <w:t xml:space="preserve"> of B</w:t>
    </w:r>
    <w:r w:rsidRPr="008A55B3">
      <w:rPr>
        <w:rFonts w:ascii="Calibri Light" w:hAnsi="Calibri Light" w:cs="Calibri Light"/>
        <w:sz w:val="18"/>
        <w:szCs w:val="18"/>
      </w:rPr>
      <w:fldChar w:fldCharType="begin"/>
    </w:r>
    <w:r w:rsidRPr="008A55B3">
      <w:rPr>
        <w:rFonts w:ascii="Calibri Light" w:hAnsi="Calibri Light" w:cs="Calibri Light"/>
        <w:sz w:val="18"/>
        <w:szCs w:val="18"/>
      </w:rPr>
      <w:instrText xml:space="preserve"> SECTIONPAGES  \* MERGEFORMAT </w:instrText>
    </w:r>
    <w:r w:rsidRPr="008A55B3">
      <w:rPr>
        <w:rFonts w:ascii="Calibri Light" w:hAnsi="Calibri Light" w:cs="Calibri Light"/>
        <w:sz w:val="18"/>
        <w:szCs w:val="18"/>
      </w:rPr>
      <w:fldChar w:fldCharType="separate"/>
    </w:r>
    <w:r w:rsidR="00714A57">
      <w:rPr>
        <w:rFonts w:ascii="Calibri Light" w:hAnsi="Calibri Light" w:cs="Calibri Light"/>
        <w:noProof/>
        <w:sz w:val="18"/>
        <w:szCs w:val="18"/>
      </w:rPr>
      <w:t>3</w:t>
    </w:r>
    <w:r w:rsidRPr="008A55B3">
      <w:rPr>
        <w:rFonts w:ascii="Calibri Light" w:hAnsi="Calibri Light" w:cs="Calibri Light"/>
        <w:sz w:val="18"/>
        <w:szCs w:val="18"/>
      </w:rPr>
      <w:fldChar w:fldCharType="end"/>
    </w:r>
    <w:r>
      <w:rPr>
        <w:sz w:val="20"/>
        <w:szCs w:val="20"/>
      </w:rPr>
      <w:tab/>
    </w:r>
    <w:hyperlink w:anchor="Contents" w:history="1">
      <w:r w:rsidRPr="008A55B3">
        <w:rPr>
          <w:rStyle w:val="Hyperlink"/>
          <w:rFonts w:asciiTheme="majorHAnsi" w:hAnsiTheme="majorHAnsi" w:cstheme="majorHAnsi"/>
          <w:i/>
          <w:sz w:val="16"/>
          <w:szCs w:val="16"/>
        </w:rPr>
        <w:t>&lt;back to contents&gt;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ACDE" w14:textId="77777777" w:rsidR="001C376A" w:rsidRDefault="001C376A" w:rsidP="008E3F2F">
      <w:r>
        <w:separator/>
      </w:r>
    </w:p>
  </w:footnote>
  <w:footnote w:type="continuationSeparator" w:id="0">
    <w:p w14:paraId="75AAB913" w14:textId="77777777" w:rsidR="001C376A" w:rsidRDefault="001C376A" w:rsidP="008E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CF7F" w14:textId="7FFD4542" w:rsidR="00FF0C44" w:rsidRPr="00E97A35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sz w:val="18"/>
        <w:szCs w:val="18"/>
      </w:rPr>
    </w:pPr>
    <w:r>
      <w:rPr>
        <w:noProof/>
        <w:color w:val="024061"/>
        <w:sz w:val="18"/>
        <w:szCs w:val="18"/>
      </w:rPr>
      <w:drawing>
        <wp:anchor distT="0" distB="0" distL="114300" distR="114300" simplePos="0" relativeHeight="251702272" behindDoc="1" locked="0" layoutInCell="1" allowOverlap="1" wp14:anchorId="49BA967D" wp14:editId="278DF258">
          <wp:simplePos x="0" y="0"/>
          <wp:positionH relativeFrom="page">
            <wp:posOffset>12700</wp:posOffset>
          </wp:positionH>
          <wp:positionV relativeFrom="page">
            <wp:posOffset>7692</wp:posOffset>
          </wp:positionV>
          <wp:extent cx="7535545" cy="1139455"/>
          <wp:effectExtent l="0" t="0" r="0" b="3810"/>
          <wp:wrapNone/>
          <wp:docPr id="20" name="Picture 20" descr="/Users/murray.chapman/Documents/ AdSAFE Documents/AdSafe/Artwork/PolicyArtwork/PolicyHead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urray.chapman/Documents/ AdSAFE Documents/AdSafe/Artwork/PolicyArtwork/PolicyHead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0"/>
                  <a:stretch/>
                </pic:blipFill>
                <pic:spPr bwMode="auto">
                  <a:xfrm>
                    <a:off x="0" y="0"/>
                    <a:ext cx="7535545" cy="113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A35">
      <w:rPr>
        <w:color w:val="024061"/>
        <w:sz w:val="18"/>
        <w:szCs w:val="18"/>
      </w:rPr>
      <w:t>Seventh-day Adventist Church</w:t>
    </w:r>
    <w:r w:rsidRPr="00E97A35">
      <w:rPr>
        <w:sz w:val="18"/>
        <w:szCs w:val="18"/>
      </w:rPr>
      <w:tab/>
    </w:r>
  </w:p>
  <w:p w14:paraId="2FF717E8" w14:textId="69D3FC3F" w:rsidR="00FF0C44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E97A35">
      <w:rPr>
        <w:color w:val="024061"/>
        <w:sz w:val="18"/>
        <w:szCs w:val="18"/>
      </w:rPr>
      <w:t>Role Requirement Guidelines</w:t>
    </w:r>
  </w:p>
  <w:p w14:paraId="5B9CC7B3" w14:textId="32DED11B" w:rsidR="00FF0C44" w:rsidRPr="005365EB" w:rsidRDefault="00FF0C44" w:rsidP="005365EB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5365EB">
      <w:rPr>
        <w:color w:val="024061"/>
        <w:sz w:val="18"/>
        <w:szCs w:val="18"/>
      </w:rPr>
      <w:t>Resources: Schedule of Child related roles</w:t>
    </w:r>
  </w:p>
  <w:p w14:paraId="0480F72C" w14:textId="3ED00804" w:rsidR="00FF0C44" w:rsidRDefault="00FF0C44" w:rsidP="00B14CD2">
    <w:pPr>
      <w:pStyle w:val="Header"/>
      <w:tabs>
        <w:tab w:val="clear" w:pos="4513"/>
        <w:tab w:val="clear" w:pos="9026"/>
        <w:tab w:val="right" w:pos="7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2FFF" w14:textId="1F437A64" w:rsidR="00FF0C44" w:rsidRPr="000C247C" w:rsidRDefault="00FF0C44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1E71C" wp14:editId="162454CA">
              <wp:simplePos x="0" y="0"/>
              <wp:positionH relativeFrom="column">
                <wp:posOffset>-63050</wp:posOffset>
              </wp:positionH>
              <wp:positionV relativeFrom="paragraph">
                <wp:posOffset>464820</wp:posOffset>
              </wp:positionV>
              <wp:extent cx="5832290" cy="2540"/>
              <wp:effectExtent l="0" t="0" r="35560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290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EEC2B6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36.6pt" to="454.3pt,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  <w:r>
      <w:rPr>
        <w:rFonts w:ascii="Cambria" w:hAnsi="Cambria"/>
        <w:sz w:val="16"/>
        <w:szCs w:val="16"/>
      </w:rPr>
      <w:t>Appendix A: Working with Children Check: Verification and linking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8952" w14:textId="063D23FF" w:rsidR="00FF0C44" w:rsidRPr="00E97A35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sz w:val="18"/>
        <w:szCs w:val="18"/>
      </w:rPr>
    </w:pPr>
    <w:r w:rsidRPr="00E97A35">
      <w:rPr>
        <w:color w:val="024061"/>
        <w:sz w:val="18"/>
        <w:szCs w:val="18"/>
      </w:rPr>
      <w:t>Seventh-day Adventist Church</w:t>
    </w:r>
    <w:r w:rsidRPr="00E97A35">
      <w:rPr>
        <w:sz w:val="18"/>
        <w:szCs w:val="18"/>
      </w:rPr>
      <w:tab/>
    </w:r>
  </w:p>
  <w:p w14:paraId="41940207" w14:textId="77777777" w:rsidR="00FF0C44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E97A35">
      <w:rPr>
        <w:color w:val="024061"/>
        <w:sz w:val="18"/>
        <w:szCs w:val="18"/>
      </w:rPr>
      <w:t>Role Requirement Guidelines</w:t>
    </w:r>
  </w:p>
  <w:p w14:paraId="661EAE77" w14:textId="77777777" w:rsidR="00FF0C44" w:rsidRPr="005365EB" w:rsidRDefault="00FF0C44" w:rsidP="005365EB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5365EB">
      <w:rPr>
        <w:color w:val="024061"/>
        <w:sz w:val="18"/>
        <w:szCs w:val="18"/>
      </w:rPr>
      <w:t>Resources: Schedule of Child related roles</w:t>
    </w:r>
  </w:p>
  <w:p w14:paraId="421808F6" w14:textId="77777777" w:rsidR="00FF0C44" w:rsidRDefault="00FF0C44" w:rsidP="00B14CD2">
    <w:pPr>
      <w:pStyle w:val="Header"/>
      <w:tabs>
        <w:tab w:val="clear" w:pos="4513"/>
        <w:tab w:val="clear" w:pos="9026"/>
        <w:tab w:val="right" w:pos="723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AAC8" w14:textId="5193F010" w:rsidR="00FF0C44" w:rsidRPr="00E97A35" w:rsidRDefault="00FF0C44" w:rsidP="004544CE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sz w:val="18"/>
        <w:szCs w:val="18"/>
      </w:rPr>
    </w:pPr>
    <w:r w:rsidRPr="00E97A35">
      <w:rPr>
        <w:color w:val="024061"/>
        <w:sz w:val="18"/>
        <w:szCs w:val="18"/>
      </w:rPr>
      <w:t>Seventh-day Adventist Church</w:t>
    </w:r>
    <w:r w:rsidRPr="00E97A35">
      <w:rPr>
        <w:sz w:val="18"/>
        <w:szCs w:val="18"/>
      </w:rPr>
      <w:tab/>
    </w:r>
  </w:p>
  <w:p w14:paraId="121EA0B6" w14:textId="77777777" w:rsidR="00FF0C44" w:rsidRDefault="00FF0C44" w:rsidP="004544CE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E97A35">
      <w:rPr>
        <w:color w:val="024061"/>
        <w:sz w:val="18"/>
        <w:szCs w:val="18"/>
      </w:rPr>
      <w:t>Role Requirement Guidelines</w:t>
    </w:r>
  </w:p>
  <w:p w14:paraId="34750F49" w14:textId="7C5303F1" w:rsidR="00FF0C44" w:rsidRPr="004544CE" w:rsidRDefault="00FF0C44" w:rsidP="00756CF3">
    <w:pPr>
      <w:pStyle w:val="Header"/>
      <w:tabs>
        <w:tab w:val="clear" w:pos="4513"/>
        <w:tab w:val="clear" w:pos="9026"/>
        <w:tab w:val="right" w:pos="9020"/>
      </w:tabs>
      <w:rPr>
        <w:color w:val="024061"/>
        <w:sz w:val="18"/>
        <w:szCs w:val="18"/>
      </w:rPr>
    </w:pPr>
    <w:r>
      <w:rPr>
        <w:color w:val="024061"/>
        <w:sz w:val="18"/>
        <w:szCs w:val="18"/>
      </w:rPr>
      <w:t xml:space="preserve">Appendix B: </w:t>
    </w:r>
    <w:r w:rsidRPr="004544CE">
      <w:rPr>
        <w:color w:val="024061"/>
        <w:sz w:val="18"/>
        <w:szCs w:val="18"/>
      </w:rPr>
      <w:t xml:space="preserve">Schedule of Child Related Roles </w:t>
    </w:r>
    <w:r>
      <w:rPr>
        <w:noProof/>
        <w:color w:val="024061"/>
        <w:sz w:val="18"/>
        <w:szCs w:val="18"/>
      </w:rPr>
      <w:drawing>
        <wp:anchor distT="0" distB="0" distL="114300" distR="114300" simplePos="0" relativeHeight="251721728" behindDoc="1" locked="0" layoutInCell="1" allowOverlap="1" wp14:anchorId="26B60B6D" wp14:editId="18D56BF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21200" cy="1152000"/>
          <wp:effectExtent l="0" t="0" r="0" b="0"/>
          <wp:wrapNone/>
          <wp:docPr id="35" name="Picture 35" descr="/Users/murray.chapman/Documents/ AdSAFE Documents/AdSafe/Artwork/PolicyArtwork/PolicyHead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urray.chapman/Documents/ AdSAFE Documents/AdSafe/Artwork/PolicyArtwork/PolicyHead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0"/>
                  <a:stretch/>
                </pic:blipFill>
                <pic:spPr bwMode="auto">
                  <a:xfrm>
                    <a:off x="0" y="0"/>
                    <a:ext cx="7621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82529" w14:textId="77777777" w:rsidR="00FF0C44" w:rsidRDefault="00FF0C44" w:rsidP="00756CF3">
    <w:pPr>
      <w:pStyle w:val="Header"/>
      <w:tabs>
        <w:tab w:val="clear" w:pos="4513"/>
        <w:tab w:val="clear" w:pos="9026"/>
        <w:tab w:val="right" w:pos="9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C26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714446C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</w:abstractNum>
  <w:abstractNum w:abstractNumId="2" w15:restartNumberingAfterBreak="0">
    <w:nsid w:val="058F60F9"/>
    <w:multiLevelType w:val="multilevel"/>
    <w:tmpl w:val="CE4CEE3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istParagraph3-Outline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CB34D3"/>
    <w:multiLevelType w:val="hybridMultilevel"/>
    <w:tmpl w:val="0E8EB1A2"/>
    <w:lvl w:ilvl="0" w:tplc="00F61DDA">
      <w:start w:val="1"/>
      <w:numFmt w:val="decimal"/>
      <w:pStyle w:val="ListNumber-Table"/>
      <w:lvlText w:val="%1."/>
      <w:lvlJc w:val="left"/>
      <w:pPr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DE1"/>
    <w:multiLevelType w:val="hybridMultilevel"/>
    <w:tmpl w:val="DD581C46"/>
    <w:lvl w:ilvl="0" w:tplc="F1C807B6">
      <w:start w:val="1"/>
      <w:numFmt w:val="decimal"/>
      <w:pStyle w:val="HeadingTable"/>
      <w:lvlText w:val="Table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3446B250">
      <w:start w:val="1"/>
      <w:numFmt w:val="lowerLetter"/>
      <w:lvlText w:val="%2."/>
      <w:lvlJc w:val="left"/>
      <w:pPr>
        <w:ind w:left="1440" w:hanging="360"/>
      </w:pPr>
    </w:lvl>
    <w:lvl w:ilvl="2" w:tplc="40FED566" w:tentative="1">
      <w:start w:val="1"/>
      <w:numFmt w:val="lowerRoman"/>
      <w:lvlText w:val="%3."/>
      <w:lvlJc w:val="right"/>
      <w:pPr>
        <w:ind w:left="2160" w:hanging="180"/>
      </w:pPr>
    </w:lvl>
    <w:lvl w:ilvl="3" w:tplc="585E7196" w:tentative="1">
      <w:start w:val="1"/>
      <w:numFmt w:val="decimal"/>
      <w:lvlText w:val="%4."/>
      <w:lvlJc w:val="left"/>
      <w:pPr>
        <w:ind w:left="2880" w:hanging="360"/>
      </w:pPr>
    </w:lvl>
    <w:lvl w:ilvl="4" w:tplc="06B4A1F2" w:tentative="1">
      <w:start w:val="1"/>
      <w:numFmt w:val="lowerLetter"/>
      <w:lvlText w:val="%5."/>
      <w:lvlJc w:val="left"/>
      <w:pPr>
        <w:ind w:left="3600" w:hanging="360"/>
      </w:pPr>
    </w:lvl>
    <w:lvl w:ilvl="5" w:tplc="53BE2160" w:tentative="1">
      <w:start w:val="1"/>
      <w:numFmt w:val="lowerRoman"/>
      <w:lvlText w:val="%6."/>
      <w:lvlJc w:val="right"/>
      <w:pPr>
        <w:ind w:left="4320" w:hanging="180"/>
      </w:pPr>
    </w:lvl>
    <w:lvl w:ilvl="6" w:tplc="D5C47DC6" w:tentative="1">
      <w:start w:val="1"/>
      <w:numFmt w:val="decimal"/>
      <w:lvlText w:val="%7."/>
      <w:lvlJc w:val="left"/>
      <w:pPr>
        <w:ind w:left="5040" w:hanging="360"/>
      </w:pPr>
    </w:lvl>
    <w:lvl w:ilvl="7" w:tplc="AFCEDE9A" w:tentative="1">
      <w:start w:val="1"/>
      <w:numFmt w:val="lowerLetter"/>
      <w:lvlText w:val="%8."/>
      <w:lvlJc w:val="left"/>
      <w:pPr>
        <w:ind w:left="5760" w:hanging="360"/>
      </w:pPr>
    </w:lvl>
    <w:lvl w:ilvl="8" w:tplc="77CA2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84C"/>
    <w:multiLevelType w:val="hybridMultilevel"/>
    <w:tmpl w:val="1AB02332"/>
    <w:lvl w:ilvl="0" w:tplc="5A9A1B12">
      <w:start w:val="1"/>
      <w:numFmt w:val="decimal"/>
      <w:pStyle w:val="HeadingFigure"/>
      <w:lvlText w:val="Figure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F350EAC8" w:tentative="1">
      <w:start w:val="1"/>
      <w:numFmt w:val="lowerLetter"/>
      <w:lvlText w:val="%2."/>
      <w:lvlJc w:val="left"/>
      <w:pPr>
        <w:ind w:left="1440" w:hanging="360"/>
      </w:pPr>
    </w:lvl>
    <w:lvl w:ilvl="2" w:tplc="8B107992" w:tentative="1">
      <w:start w:val="1"/>
      <w:numFmt w:val="lowerRoman"/>
      <w:lvlText w:val="%3."/>
      <w:lvlJc w:val="right"/>
      <w:pPr>
        <w:ind w:left="2160" w:hanging="180"/>
      </w:pPr>
    </w:lvl>
    <w:lvl w:ilvl="3" w:tplc="4224CDDA">
      <w:start w:val="1"/>
      <w:numFmt w:val="decimal"/>
      <w:lvlText w:val="%4."/>
      <w:lvlJc w:val="left"/>
      <w:pPr>
        <w:ind w:left="720" w:hanging="360"/>
      </w:pPr>
    </w:lvl>
    <w:lvl w:ilvl="4" w:tplc="C46AA16C">
      <w:start w:val="1"/>
      <w:numFmt w:val="lowerLetter"/>
      <w:lvlText w:val="%5."/>
      <w:lvlJc w:val="left"/>
      <w:pPr>
        <w:ind w:left="3600" w:hanging="360"/>
      </w:pPr>
    </w:lvl>
    <w:lvl w:ilvl="5" w:tplc="4CA00AE0">
      <w:start w:val="1"/>
      <w:numFmt w:val="lowerRoman"/>
      <w:lvlText w:val="%6."/>
      <w:lvlJc w:val="right"/>
      <w:pPr>
        <w:ind w:left="4320" w:hanging="180"/>
      </w:pPr>
    </w:lvl>
    <w:lvl w:ilvl="6" w:tplc="9C46CFD0">
      <w:start w:val="1"/>
      <w:numFmt w:val="decimal"/>
      <w:lvlText w:val="%7."/>
      <w:lvlJc w:val="left"/>
      <w:pPr>
        <w:ind w:left="5040" w:hanging="360"/>
      </w:pPr>
    </w:lvl>
    <w:lvl w:ilvl="7" w:tplc="E47AB71E" w:tentative="1">
      <w:start w:val="1"/>
      <w:numFmt w:val="lowerLetter"/>
      <w:lvlText w:val="%8."/>
      <w:lvlJc w:val="left"/>
      <w:pPr>
        <w:ind w:left="5760" w:hanging="360"/>
      </w:pPr>
    </w:lvl>
    <w:lvl w:ilvl="8" w:tplc="B2C01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9A8"/>
    <w:multiLevelType w:val="hybridMultilevel"/>
    <w:tmpl w:val="1AD26084"/>
    <w:lvl w:ilvl="0" w:tplc="84F64890">
      <w:start w:val="1"/>
      <w:numFmt w:val="lowerLetter"/>
      <w:lvlText w:val="(%1)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" w15:restartNumberingAfterBreak="0">
    <w:nsid w:val="2CB27669"/>
    <w:multiLevelType w:val="hybridMultilevel"/>
    <w:tmpl w:val="EAF6645A"/>
    <w:lvl w:ilvl="0" w:tplc="DFDA2EBA">
      <w:start w:val="1"/>
      <w:numFmt w:val="lowerRoman"/>
      <w:pStyle w:val="ListParagraph2-Table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ListParagraph2-Table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1A32"/>
    <w:multiLevelType w:val="multilevel"/>
    <w:tmpl w:val="61764AC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Paragraph1-Outline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istParagraph2-Outline"/>
      <w:lvlText w:val="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istParagraph1-Appendix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D6C6AC9"/>
    <w:multiLevelType w:val="hybridMultilevel"/>
    <w:tmpl w:val="FA9A8064"/>
    <w:lvl w:ilvl="0" w:tplc="EFF2C392">
      <w:start w:val="1"/>
      <w:numFmt w:val="lowerLetter"/>
      <w:pStyle w:val="ColorfulList-Accent11"/>
      <w:lvlText w:val="%1)"/>
      <w:lvlJc w:val="left"/>
      <w:pPr>
        <w:ind w:left="1080" w:hanging="360"/>
      </w:pPr>
    </w:lvl>
    <w:lvl w:ilvl="1" w:tplc="0FE41FC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4160C"/>
    <w:multiLevelType w:val="multilevel"/>
    <w:tmpl w:val="7DFEE902"/>
    <w:lvl w:ilvl="0">
      <w:start w:val="1"/>
      <w:numFmt w:val="none"/>
      <w:pStyle w:val="Heading1-Appendix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-Appendix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ListParagraph-Appendix"/>
      <w:lvlText w:val="%3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Letter"/>
      <w:pStyle w:val="ListParagraph2-Appendix"/>
      <w:lvlText w:val="%4)"/>
      <w:lvlJc w:val="left"/>
      <w:pPr>
        <w:tabs>
          <w:tab w:val="num" w:pos="709"/>
        </w:tabs>
        <w:ind w:left="851" w:hanging="426"/>
      </w:pPr>
      <w:rPr>
        <w:rFonts w:hint="default"/>
      </w:rPr>
    </w:lvl>
    <w:lvl w:ilvl="4">
      <w:start w:val="1"/>
      <w:numFmt w:val="lowerRoman"/>
      <w:pStyle w:val="ListParagraph3-Appendix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297C52"/>
    <w:multiLevelType w:val="hybridMultilevel"/>
    <w:tmpl w:val="54FA5D3A"/>
    <w:lvl w:ilvl="0" w:tplc="45C85FD2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D2136DE"/>
    <w:multiLevelType w:val="multilevel"/>
    <w:tmpl w:val="B53061D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709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126"/>
        </w:tabs>
        <w:ind w:left="709" w:hanging="709"/>
      </w:pPr>
      <w:rPr>
        <w:rFonts w:hint="default"/>
      </w:rPr>
    </w:lvl>
    <w:lvl w:ilvl="4">
      <w:start w:val="1"/>
      <w:numFmt w:val="decimal"/>
      <w:lvlRestart w:val="2"/>
      <w:pStyle w:val="ListParagraph"/>
      <w:lvlText w:val="%5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DB02981"/>
    <w:multiLevelType w:val="hybridMultilevel"/>
    <w:tmpl w:val="A050CC38"/>
    <w:lvl w:ilvl="0" w:tplc="9594DC9E">
      <w:start w:val="1"/>
      <w:numFmt w:val="lowerRoman"/>
      <w:pStyle w:val="ListParagraph2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25D6D098">
      <w:start w:val="1"/>
      <w:numFmt w:val="lowerLetter"/>
      <w:pStyle w:val="ListParagraph2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A3"/>
    <w:rsid w:val="0000139B"/>
    <w:rsid w:val="00003974"/>
    <w:rsid w:val="00007853"/>
    <w:rsid w:val="00010BA4"/>
    <w:rsid w:val="00011278"/>
    <w:rsid w:val="000122C6"/>
    <w:rsid w:val="00014228"/>
    <w:rsid w:val="000157E6"/>
    <w:rsid w:val="00015CCD"/>
    <w:rsid w:val="0001777B"/>
    <w:rsid w:val="00017879"/>
    <w:rsid w:val="00017CE2"/>
    <w:rsid w:val="00024DF3"/>
    <w:rsid w:val="00024E10"/>
    <w:rsid w:val="00025DA0"/>
    <w:rsid w:val="00026287"/>
    <w:rsid w:val="00027EB5"/>
    <w:rsid w:val="00031941"/>
    <w:rsid w:val="00031A26"/>
    <w:rsid w:val="0003351C"/>
    <w:rsid w:val="00036799"/>
    <w:rsid w:val="00045414"/>
    <w:rsid w:val="0005029A"/>
    <w:rsid w:val="000505A2"/>
    <w:rsid w:val="00054EA7"/>
    <w:rsid w:val="00057E4F"/>
    <w:rsid w:val="000634B2"/>
    <w:rsid w:val="000669C0"/>
    <w:rsid w:val="00067013"/>
    <w:rsid w:val="00067C8C"/>
    <w:rsid w:val="000703F3"/>
    <w:rsid w:val="000705CF"/>
    <w:rsid w:val="00071275"/>
    <w:rsid w:val="00073380"/>
    <w:rsid w:val="000734F3"/>
    <w:rsid w:val="00074F2A"/>
    <w:rsid w:val="0007774E"/>
    <w:rsid w:val="00077C73"/>
    <w:rsid w:val="00081829"/>
    <w:rsid w:val="000847F6"/>
    <w:rsid w:val="0008527F"/>
    <w:rsid w:val="00086F5A"/>
    <w:rsid w:val="0008700F"/>
    <w:rsid w:val="00093804"/>
    <w:rsid w:val="00096282"/>
    <w:rsid w:val="00096741"/>
    <w:rsid w:val="000A1120"/>
    <w:rsid w:val="000A4E0F"/>
    <w:rsid w:val="000B498C"/>
    <w:rsid w:val="000B68E7"/>
    <w:rsid w:val="000C1A6E"/>
    <w:rsid w:val="000C1AD7"/>
    <w:rsid w:val="000C247C"/>
    <w:rsid w:val="000C361C"/>
    <w:rsid w:val="000C3A4B"/>
    <w:rsid w:val="000C5FAB"/>
    <w:rsid w:val="000C60A8"/>
    <w:rsid w:val="000C728B"/>
    <w:rsid w:val="000C7315"/>
    <w:rsid w:val="000D0070"/>
    <w:rsid w:val="000D0A69"/>
    <w:rsid w:val="000D1FDB"/>
    <w:rsid w:val="000D2CA8"/>
    <w:rsid w:val="000D3CEE"/>
    <w:rsid w:val="000E044F"/>
    <w:rsid w:val="000E2B1A"/>
    <w:rsid w:val="000E3452"/>
    <w:rsid w:val="000E57B5"/>
    <w:rsid w:val="000E7B16"/>
    <w:rsid w:val="000F057B"/>
    <w:rsid w:val="000F5A1A"/>
    <w:rsid w:val="000F60F6"/>
    <w:rsid w:val="000F658A"/>
    <w:rsid w:val="000F7ACA"/>
    <w:rsid w:val="001001DA"/>
    <w:rsid w:val="00101B78"/>
    <w:rsid w:val="00106541"/>
    <w:rsid w:val="00106FBE"/>
    <w:rsid w:val="00107410"/>
    <w:rsid w:val="00110545"/>
    <w:rsid w:val="00110915"/>
    <w:rsid w:val="001123A1"/>
    <w:rsid w:val="001143BC"/>
    <w:rsid w:val="0011622D"/>
    <w:rsid w:val="001175AC"/>
    <w:rsid w:val="00117C5B"/>
    <w:rsid w:val="0012549D"/>
    <w:rsid w:val="00125A11"/>
    <w:rsid w:val="00131415"/>
    <w:rsid w:val="00133632"/>
    <w:rsid w:val="00136BD9"/>
    <w:rsid w:val="00142045"/>
    <w:rsid w:val="0014256C"/>
    <w:rsid w:val="00145620"/>
    <w:rsid w:val="00145AA0"/>
    <w:rsid w:val="0015223A"/>
    <w:rsid w:val="001538FA"/>
    <w:rsid w:val="00153CA8"/>
    <w:rsid w:val="00155125"/>
    <w:rsid w:val="00157720"/>
    <w:rsid w:val="001578F9"/>
    <w:rsid w:val="0016101A"/>
    <w:rsid w:val="00161111"/>
    <w:rsid w:val="00164E2A"/>
    <w:rsid w:val="00165765"/>
    <w:rsid w:val="00166BD3"/>
    <w:rsid w:val="00166FF3"/>
    <w:rsid w:val="001676F2"/>
    <w:rsid w:val="0017362B"/>
    <w:rsid w:val="001761A1"/>
    <w:rsid w:val="00176368"/>
    <w:rsid w:val="001801BC"/>
    <w:rsid w:val="00180ABE"/>
    <w:rsid w:val="00181C2B"/>
    <w:rsid w:val="001822B7"/>
    <w:rsid w:val="00185AF6"/>
    <w:rsid w:val="00186D6E"/>
    <w:rsid w:val="00187532"/>
    <w:rsid w:val="0019069A"/>
    <w:rsid w:val="00192770"/>
    <w:rsid w:val="00192A57"/>
    <w:rsid w:val="00192C19"/>
    <w:rsid w:val="00194BDD"/>
    <w:rsid w:val="00195107"/>
    <w:rsid w:val="0019694E"/>
    <w:rsid w:val="00197791"/>
    <w:rsid w:val="001A25F4"/>
    <w:rsid w:val="001A28A3"/>
    <w:rsid w:val="001A3832"/>
    <w:rsid w:val="001A44F8"/>
    <w:rsid w:val="001A4C9A"/>
    <w:rsid w:val="001A4F92"/>
    <w:rsid w:val="001A5EA8"/>
    <w:rsid w:val="001B04ED"/>
    <w:rsid w:val="001B09AA"/>
    <w:rsid w:val="001B334A"/>
    <w:rsid w:val="001B3B96"/>
    <w:rsid w:val="001B450C"/>
    <w:rsid w:val="001B453D"/>
    <w:rsid w:val="001B5082"/>
    <w:rsid w:val="001B5BD6"/>
    <w:rsid w:val="001B5C8F"/>
    <w:rsid w:val="001B672A"/>
    <w:rsid w:val="001B7C53"/>
    <w:rsid w:val="001C17D8"/>
    <w:rsid w:val="001C3296"/>
    <w:rsid w:val="001C339E"/>
    <w:rsid w:val="001C376A"/>
    <w:rsid w:val="001C3EB4"/>
    <w:rsid w:val="001C4630"/>
    <w:rsid w:val="001C5A28"/>
    <w:rsid w:val="001C66A1"/>
    <w:rsid w:val="001D0D38"/>
    <w:rsid w:val="001D1F71"/>
    <w:rsid w:val="001D2350"/>
    <w:rsid w:val="001D3391"/>
    <w:rsid w:val="001D6618"/>
    <w:rsid w:val="001D6DEF"/>
    <w:rsid w:val="001E0181"/>
    <w:rsid w:val="001E037F"/>
    <w:rsid w:val="001E060F"/>
    <w:rsid w:val="001E159A"/>
    <w:rsid w:val="001E2580"/>
    <w:rsid w:val="001E42A4"/>
    <w:rsid w:val="001E6D94"/>
    <w:rsid w:val="001F1AB8"/>
    <w:rsid w:val="001F61A4"/>
    <w:rsid w:val="001F6FDC"/>
    <w:rsid w:val="001F74D1"/>
    <w:rsid w:val="001F79C0"/>
    <w:rsid w:val="00201E5C"/>
    <w:rsid w:val="002027B2"/>
    <w:rsid w:val="0020310D"/>
    <w:rsid w:val="00203A1E"/>
    <w:rsid w:val="00204CE9"/>
    <w:rsid w:val="00207B4E"/>
    <w:rsid w:val="002101A1"/>
    <w:rsid w:val="00212B54"/>
    <w:rsid w:val="00213A2D"/>
    <w:rsid w:val="002141F4"/>
    <w:rsid w:val="002155BC"/>
    <w:rsid w:val="00216C3E"/>
    <w:rsid w:val="00217005"/>
    <w:rsid w:val="00220C7C"/>
    <w:rsid w:val="00221023"/>
    <w:rsid w:val="002229D1"/>
    <w:rsid w:val="00223CD3"/>
    <w:rsid w:val="0022521C"/>
    <w:rsid w:val="002266E1"/>
    <w:rsid w:val="00230DF6"/>
    <w:rsid w:val="00232BB6"/>
    <w:rsid w:val="00234CA7"/>
    <w:rsid w:val="00236459"/>
    <w:rsid w:val="00236E2C"/>
    <w:rsid w:val="00241493"/>
    <w:rsid w:val="00242630"/>
    <w:rsid w:val="00244F61"/>
    <w:rsid w:val="00245F1C"/>
    <w:rsid w:val="00252572"/>
    <w:rsid w:val="00252E44"/>
    <w:rsid w:val="002530B5"/>
    <w:rsid w:val="00254858"/>
    <w:rsid w:val="002561BF"/>
    <w:rsid w:val="00256612"/>
    <w:rsid w:val="00256D4A"/>
    <w:rsid w:val="002615D3"/>
    <w:rsid w:val="00263811"/>
    <w:rsid w:val="002677E9"/>
    <w:rsid w:val="002751E3"/>
    <w:rsid w:val="00276C52"/>
    <w:rsid w:val="002775F0"/>
    <w:rsid w:val="00277C34"/>
    <w:rsid w:val="00284733"/>
    <w:rsid w:val="002900E1"/>
    <w:rsid w:val="002911B9"/>
    <w:rsid w:val="002914B0"/>
    <w:rsid w:val="00291F30"/>
    <w:rsid w:val="00294197"/>
    <w:rsid w:val="00295678"/>
    <w:rsid w:val="0029719C"/>
    <w:rsid w:val="00297446"/>
    <w:rsid w:val="002A00A1"/>
    <w:rsid w:val="002A2AE1"/>
    <w:rsid w:val="002A2C71"/>
    <w:rsid w:val="002A5590"/>
    <w:rsid w:val="002A742E"/>
    <w:rsid w:val="002A7AF0"/>
    <w:rsid w:val="002A7C50"/>
    <w:rsid w:val="002C0165"/>
    <w:rsid w:val="002C0DB4"/>
    <w:rsid w:val="002D2F0C"/>
    <w:rsid w:val="002D440F"/>
    <w:rsid w:val="002E5355"/>
    <w:rsid w:val="002E63ED"/>
    <w:rsid w:val="002F04CF"/>
    <w:rsid w:val="002F0C1F"/>
    <w:rsid w:val="002F10C6"/>
    <w:rsid w:val="002F2271"/>
    <w:rsid w:val="002F3E3D"/>
    <w:rsid w:val="002F5AB6"/>
    <w:rsid w:val="002F73ED"/>
    <w:rsid w:val="002F7F04"/>
    <w:rsid w:val="003021C8"/>
    <w:rsid w:val="003025C0"/>
    <w:rsid w:val="003025E7"/>
    <w:rsid w:val="00306EBE"/>
    <w:rsid w:val="00313FE5"/>
    <w:rsid w:val="0031584F"/>
    <w:rsid w:val="00317DA2"/>
    <w:rsid w:val="00322433"/>
    <w:rsid w:val="003225E9"/>
    <w:rsid w:val="003228F2"/>
    <w:rsid w:val="00330E0B"/>
    <w:rsid w:val="00331BA6"/>
    <w:rsid w:val="003348EB"/>
    <w:rsid w:val="00335123"/>
    <w:rsid w:val="0033733D"/>
    <w:rsid w:val="003405D2"/>
    <w:rsid w:val="0034120A"/>
    <w:rsid w:val="00341AA6"/>
    <w:rsid w:val="0034463B"/>
    <w:rsid w:val="00344EB8"/>
    <w:rsid w:val="00345089"/>
    <w:rsid w:val="00346067"/>
    <w:rsid w:val="003502D2"/>
    <w:rsid w:val="003524FF"/>
    <w:rsid w:val="0035257B"/>
    <w:rsid w:val="00354D33"/>
    <w:rsid w:val="00355C8A"/>
    <w:rsid w:val="003628B4"/>
    <w:rsid w:val="003673DF"/>
    <w:rsid w:val="003706CC"/>
    <w:rsid w:val="003713CE"/>
    <w:rsid w:val="00372703"/>
    <w:rsid w:val="0037359B"/>
    <w:rsid w:val="00374586"/>
    <w:rsid w:val="00374E2E"/>
    <w:rsid w:val="00380AB9"/>
    <w:rsid w:val="00382536"/>
    <w:rsid w:val="00383F4F"/>
    <w:rsid w:val="00387AD4"/>
    <w:rsid w:val="00387B81"/>
    <w:rsid w:val="00392C42"/>
    <w:rsid w:val="00393EDC"/>
    <w:rsid w:val="00394DC8"/>
    <w:rsid w:val="003951F9"/>
    <w:rsid w:val="00397193"/>
    <w:rsid w:val="003A1ABE"/>
    <w:rsid w:val="003A2914"/>
    <w:rsid w:val="003A4B18"/>
    <w:rsid w:val="003A5435"/>
    <w:rsid w:val="003B08D0"/>
    <w:rsid w:val="003B5C0C"/>
    <w:rsid w:val="003C09E2"/>
    <w:rsid w:val="003C0C16"/>
    <w:rsid w:val="003C1AEC"/>
    <w:rsid w:val="003C20DE"/>
    <w:rsid w:val="003D08FF"/>
    <w:rsid w:val="003D27C8"/>
    <w:rsid w:val="003D2D78"/>
    <w:rsid w:val="003D6CC2"/>
    <w:rsid w:val="003D6DB2"/>
    <w:rsid w:val="003E0954"/>
    <w:rsid w:val="003E6919"/>
    <w:rsid w:val="003E7369"/>
    <w:rsid w:val="003E79C8"/>
    <w:rsid w:val="003F0B43"/>
    <w:rsid w:val="003F11A2"/>
    <w:rsid w:val="003F76B8"/>
    <w:rsid w:val="003F7DA5"/>
    <w:rsid w:val="003F7E08"/>
    <w:rsid w:val="004018B2"/>
    <w:rsid w:val="004021FB"/>
    <w:rsid w:val="004029A1"/>
    <w:rsid w:val="00405C25"/>
    <w:rsid w:val="00407060"/>
    <w:rsid w:val="004074A4"/>
    <w:rsid w:val="00410015"/>
    <w:rsid w:val="0041039C"/>
    <w:rsid w:val="0041490E"/>
    <w:rsid w:val="00415995"/>
    <w:rsid w:val="0041615C"/>
    <w:rsid w:val="004179A9"/>
    <w:rsid w:val="004216F4"/>
    <w:rsid w:val="00422DC2"/>
    <w:rsid w:val="00423056"/>
    <w:rsid w:val="00423358"/>
    <w:rsid w:val="00431DF3"/>
    <w:rsid w:val="0043322D"/>
    <w:rsid w:val="00434E33"/>
    <w:rsid w:val="004358AE"/>
    <w:rsid w:val="0043630D"/>
    <w:rsid w:val="00440249"/>
    <w:rsid w:val="004433FA"/>
    <w:rsid w:val="00444337"/>
    <w:rsid w:val="00445885"/>
    <w:rsid w:val="004476AA"/>
    <w:rsid w:val="00453699"/>
    <w:rsid w:val="004544CE"/>
    <w:rsid w:val="00457A62"/>
    <w:rsid w:val="004615DE"/>
    <w:rsid w:val="00464D0F"/>
    <w:rsid w:val="00464DA7"/>
    <w:rsid w:val="00466FA3"/>
    <w:rsid w:val="004673D6"/>
    <w:rsid w:val="0047209D"/>
    <w:rsid w:val="004724A9"/>
    <w:rsid w:val="00475D0A"/>
    <w:rsid w:val="0048032E"/>
    <w:rsid w:val="00483027"/>
    <w:rsid w:val="004843D7"/>
    <w:rsid w:val="004853E4"/>
    <w:rsid w:val="00486B7A"/>
    <w:rsid w:val="0048709F"/>
    <w:rsid w:val="004875B9"/>
    <w:rsid w:val="004875C9"/>
    <w:rsid w:val="00487EB9"/>
    <w:rsid w:val="00487F04"/>
    <w:rsid w:val="00490F89"/>
    <w:rsid w:val="00493134"/>
    <w:rsid w:val="00493BF1"/>
    <w:rsid w:val="00494532"/>
    <w:rsid w:val="00495FCC"/>
    <w:rsid w:val="00497D09"/>
    <w:rsid w:val="004A295D"/>
    <w:rsid w:val="004A4371"/>
    <w:rsid w:val="004B0F94"/>
    <w:rsid w:val="004B3B06"/>
    <w:rsid w:val="004B5673"/>
    <w:rsid w:val="004B5D7A"/>
    <w:rsid w:val="004B5F2F"/>
    <w:rsid w:val="004C5338"/>
    <w:rsid w:val="004C539D"/>
    <w:rsid w:val="004C6E6E"/>
    <w:rsid w:val="004C6EC3"/>
    <w:rsid w:val="004C6FD7"/>
    <w:rsid w:val="004C7148"/>
    <w:rsid w:val="004C7B5D"/>
    <w:rsid w:val="004C7E70"/>
    <w:rsid w:val="004D07A3"/>
    <w:rsid w:val="004D5012"/>
    <w:rsid w:val="004E2F56"/>
    <w:rsid w:val="004E323E"/>
    <w:rsid w:val="004E36F0"/>
    <w:rsid w:val="004E5FCA"/>
    <w:rsid w:val="004E63DA"/>
    <w:rsid w:val="004E76A3"/>
    <w:rsid w:val="004F1B65"/>
    <w:rsid w:val="004F1D74"/>
    <w:rsid w:val="005041C0"/>
    <w:rsid w:val="00506C42"/>
    <w:rsid w:val="00507FDD"/>
    <w:rsid w:val="005102C9"/>
    <w:rsid w:val="005127C1"/>
    <w:rsid w:val="00513231"/>
    <w:rsid w:val="00516AE0"/>
    <w:rsid w:val="00517787"/>
    <w:rsid w:val="0052127D"/>
    <w:rsid w:val="0052154D"/>
    <w:rsid w:val="00521F16"/>
    <w:rsid w:val="00523D5D"/>
    <w:rsid w:val="00523E8F"/>
    <w:rsid w:val="00524628"/>
    <w:rsid w:val="00527AC3"/>
    <w:rsid w:val="00527D30"/>
    <w:rsid w:val="00531BF2"/>
    <w:rsid w:val="00531C56"/>
    <w:rsid w:val="00534C3A"/>
    <w:rsid w:val="0053531B"/>
    <w:rsid w:val="005365EB"/>
    <w:rsid w:val="0053720E"/>
    <w:rsid w:val="0054159E"/>
    <w:rsid w:val="00541704"/>
    <w:rsid w:val="00541EBB"/>
    <w:rsid w:val="00542656"/>
    <w:rsid w:val="00543036"/>
    <w:rsid w:val="00546226"/>
    <w:rsid w:val="00547861"/>
    <w:rsid w:val="00551CC1"/>
    <w:rsid w:val="00551E2A"/>
    <w:rsid w:val="00552A2C"/>
    <w:rsid w:val="005530AB"/>
    <w:rsid w:val="00554F3B"/>
    <w:rsid w:val="00557404"/>
    <w:rsid w:val="0056019B"/>
    <w:rsid w:val="00561FA8"/>
    <w:rsid w:val="005626DF"/>
    <w:rsid w:val="005628E3"/>
    <w:rsid w:val="00563AEB"/>
    <w:rsid w:val="00564FE1"/>
    <w:rsid w:val="005651AB"/>
    <w:rsid w:val="0056597F"/>
    <w:rsid w:val="00566FFE"/>
    <w:rsid w:val="005679FA"/>
    <w:rsid w:val="00570CCF"/>
    <w:rsid w:val="00571472"/>
    <w:rsid w:val="00572395"/>
    <w:rsid w:val="0057611D"/>
    <w:rsid w:val="00576571"/>
    <w:rsid w:val="00576C57"/>
    <w:rsid w:val="00577011"/>
    <w:rsid w:val="005824E6"/>
    <w:rsid w:val="0058494E"/>
    <w:rsid w:val="005876FE"/>
    <w:rsid w:val="00592BDA"/>
    <w:rsid w:val="0059797C"/>
    <w:rsid w:val="005A277C"/>
    <w:rsid w:val="005A3E4F"/>
    <w:rsid w:val="005A779E"/>
    <w:rsid w:val="005B0836"/>
    <w:rsid w:val="005B11C9"/>
    <w:rsid w:val="005B6589"/>
    <w:rsid w:val="005B79DF"/>
    <w:rsid w:val="005B7CBB"/>
    <w:rsid w:val="005C0FA9"/>
    <w:rsid w:val="005C1A10"/>
    <w:rsid w:val="005C283E"/>
    <w:rsid w:val="005C2A58"/>
    <w:rsid w:val="005C4939"/>
    <w:rsid w:val="005C63BB"/>
    <w:rsid w:val="005D09C6"/>
    <w:rsid w:val="005D3F78"/>
    <w:rsid w:val="005D45AE"/>
    <w:rsid w:val="005E1C07"/>
    <w:rsid w:val="005E1E4E"/>
    <w:rsid w:val="005E5AB5"/>
    <w:rsid w:val="005E5F4D"/>
    <w:rsid w:val="005F09F5"/>
    <w:rsid w:val="005F115D"/>
    <w:rsid w:val="005F32AD"/>
    <w:rsid w:val="005F3AD5"/>
    <w:rsid w:val="005F56F4"/>
    <w:rsid w:val="005F5D8F"/>
    <w:rsid w:val="005F60A5"/>
    <w:rsid w:val="005F67A4"/>
    <w:rsid w:val="005F6FC3"/>
    <w:rsid w:val="005F7DAF"/>
    <w:rsid w:val="00600506"/>
    <w:rsid w:val="006027F4"/>
    <w:rsid w:val="006035A3"/>
    <w:rsid w:val="00603F0B"/>
    <w:rsid w:val="00605E59"/>
    <w:rsid w:val="00607DEF"/>
    <w:rsid w:val="006100E4"/>
    <w:rsid w:val="0061028C"/>
    <w:rsid w:val="00610D9E"/>
    <w:rsid w:val="00611181"/>
    <w:rsid w:val="006158EE"/>
    <w:rsid w:val="00615A58"/>
    <w:rsid w:val="00615EC3"/>
    <w:rsid w:val="006167D8"/>
    <w:rsid w:val="006174E7"/>
    <w:rsid w:val="00620DEE"/>
    <w:rsid w:val="0062480A"/>
    <w:rsid w:val="00624A6D"/>
    <w:rsid w:val="00625CD2"/>
    <w:rsid w:val="00627D51"/>
    <w:rsid w:val="00633DEA"/>
    <w:rsid w:val="00634471"/>
    <w:rsid w:val="006357E1"/>
    <w:rsid w:val="00635C71"/>
    <w:rsid w:val="006401C5"/>
    <w:rsid w:val="006423DC"/>
    <w:rsid w:val="00644C61"/>
    <w:rsid w:val="00645C1F"/>
    <w:rsid w:val="006469F6"/>
    <w:rsid w:val="00651A41"/>
    <w:rsid w:val="00651B5E"/>
    <w:rsid w:val="00652FB2"/>
    <w:rsid w:val="00655BC1"/>
    <w:rsid w:val="00661D49"/>
    <w:rsid w:val="0066204D"/>
    <w:rsid w:val="00662DE0"/>
    <w:rsid w:val="0066644D"/>
    <w:rsid w:val="00666F06"/>
    <w:rsid w:val="00667438"/>
    <w:rsid w:val="00667B90"/>
    <w:rsid w:val="0067309E"/>
    <w:rsid w:val="006731FB"/>
    <w:rsid w:val="0067453F"/>
    <w:rsid w:val="00675523"/>
    <w:rsid w:val="006773B9"/>
    <w:rsid w:val="006821D2"/>
    <w:rsid w:val="0068227B"/>
    <w:rsid w:val="006834FE"/>
    <w:rsid w:val="006838F7"/>
    <w:rsid w:val="006853EB"/>
    <w:rsid w:val="00686026"/>
    <w:rsid w:val="00690676"/>
    <w:rsid w:val="006924F8"/>
    <w:rsid w:val="0069454E"/>
    <w:rsid w:val="006946E6"/>
    <w:rsid w:val="00695D7F"/>
    <w:rsid w:val="006A055C"/>
    <w:rsid w:val="006A0D09"/>
    <w:rsid w:val="006A0E59"/>
    <w:rsid w:val="006A1703"/>
    <w:rsid w:val="006A1E14"/>
    <w:rsid w:val="006A314E"/>
    <w:rsid w:val="006A3B87"/>
    <w:rsid w:val="006B619E"/>
    <w:rsid w:val="006B7AA8"/>
    <w:rsid w:val="006C67E1"/>
    <w:rsid w:val="006C698E"/>
    <w:rsid w:val="006D2A9F"/>
    <w:rsid w:val="006D5A19"/>
    <w:rsid w:val="006D5EB3"/>
    <w:rsid w:val="006E0176"/>
    <w:rsid w:val="006E0D6C"/>
    <w:rsid w:val="006E4548"/>
    <w:rsid w:val="006F1673"/>
    <w:rsid w:val="006F6337"/>
    <w:rsid w:val="006F75AF"/>
    <w:rsid w:val="0070013E"/>
    <w:rsid w:val="0070166D"/>
    <w:rsid w:val="007051BC"/>
    <w:rsid w:val="00705742"/>
    <w:rsid w:val="00707EF6"/>
    <w:rsid w:val="00711E86"/>
    <w:rsid w:val="00713C68"/>
    <w:rsid w:val="007148FD"/>
    <w:rsid w:val="00714A57"/>
    <w:rsid w:val="0071785D"/>
    <w:rsid w:val="00720EE0"/>
    <w:rsid w:val="0072523A"/>
    <w:rsid w:val="00727099"/>
    <w:rsid w:val="007274B8"/>
    <w:rsid w:val="00732234"/>
    <w:rsid w:val="00732A32"/>
    <w:rsid w:val="00737416"/>
    <w:rsid w:val="0074288C"/>
    <w:rsid w:val="00746606"/>
    <w:rsid w:val="0074669A"/>
    <w:rsid w:val="007467FB"/>
    <w:rsid w:val="0074758E"/>
    <w:rsid w:val="00750B7C"/>
    <w:rsid w:val="007511B6"/>
    <w:rsid w:val="00753BE7"/>
    <w:rsid w:val="00755488"/>
    <w:rsid w:val="00756CF3"/>
    <w:rsid w:val="007603F1"/>
    <w:rsid w:val="00761109"/>
    <w:rsid w:val="00761BFC"/>
    <w:rsid w:val="00761E13"/>
    <w:rsid w:val="00761FF3"/>
    <w:rsid w:val="0076232A"/>
    <w:rsid w:val="00762E7D"/>
    <w:rsid w:val="007648DC"/>
    <w:rsid w:val="00764C81"/>
    <w:rsid w:val="00766BB0"/>
    <w:rsid w:val="00771E5F"/>
    <w:rsid w:val="00773C8C"/>
    <w:rsid w:val="00774B27"/>
    <w:rsid w:val="00777251"/>
    <w:rsid w:val="0078006E"/>
    <w:rsid w:val="0078070D"/>
    <w:rsid w:val="007813D6"/>
    <w:rsid w:val="00781CC0"/>
    <w:rsid w:val="00786646"/>
    <w:rsid w:val="00790E6B"/>
    <w:rsid w:val="00791511"/>
    <w:rsid w:val="00794F58"/>
    <w:rsid w:val="007971AA"/>
    <w:rsid w:val="007976AA"/>
    <w:rsid w:val="007A15AC"/>
    <w:rsid w:val="007A1611"/>
    <w:rsid w:val="007A26A1"/>
    <w:rsid w:val="007A4029"/>
    <w:rsid w:val="007A4EE1"/>
    <w:rsid w:val="007A574A"/>
    <w:rsid w:val="007A57E5"/>
    <w:rsid w:val="007B018B"/>
    <w:rsid w:val="007B5119"/>
    <w:rsid w:val="007B529D"/>
    <w:rsid w:val="007B5347"/>
    <w:rsid w:val="007B6EF7"/>
    <w:rsid w:val="007B731D"/>
    <w:rsid w:val="007B7FEB"/>
    <w:rsid w:val="007C1B51"/>
    <w:rsid w:val="007C2BEB"/>
    <w:rsid w:val="007C5FD1"/>
    <w:rsid w:val="007C7BA8"/>
    <w:rsid w:val="007D47BB"/>
    <w:rsid w:val="007D5708"/>
    <w:rsid w:val="007D69AE"/>
    <w:rsid w:val="007D784C"/>
    <w:rsid w:val="007E01B3"/>
    <w:rsid w:val="007E0EEE"/>
    <w:rsid w:val="007E187A"/>
    <w:rsid w:val="007E31EE"/>
    <w:rsid w:val="007E6834"/>
    <w:rsid w:val="007E6B55"/>
    <w:rsid w:val="007F07C2"/>
    <w:rsid w:val="007F4DA1"/>
    <w:rsid w:val="007F5485"/>
    <w:rsid w:val="007F5FE0"/>
    <w:rsid w:val="00801F22"/>
    <w:rsid w:val="00802549"/>
    <w:rsid w:val="0080520A"/>
    <w:rsid w:val="0080586D"/>
    <w:rsid w:val="0080647D"/>
    <w:rsid w:val="008166F2"/>
    <w:rsid w:val="00820CE2"/>
    <w:rsid w:val="00822C4C"/>
    <w:rsid w:val="00823BBE"/>
    <w:rsid w:val="008266B2"/>
    <w:rsid w:val="0082754F"/>
    <w:rsid w:val="0083039B"/>
    <w:rsid w:val="0083054B"/>
    <w:rsid w:val="00830F7E"/>
    <w:rsid w:val="00832C46"/>
    <w:rsid w:val="00835F0A"/>
    <w:rsid w:val="00837EC0"/>
    <w:rsid w:val="00841658"/>
    <w:rsid w:val="00841BDA"/>
    <w:rsid w:val="008422E7"/>
    <w:rsid w:val="00842482"/>
    <w:rsid w:val="008428E8"/>
    <w:rsid w:val="00842D7C"/>
    <w:rsid w:val="0084410B"/>
    <w:rsid w:val="00846B6E"/>
    <w:rsid w:val="00847C98"/>
    <w:rsid w:val="008504C0"/>
    <w:rsid w:val="00851739"/>
    <w:rsid w:val="008521D1"/>
    <w:rsid w:val="00852F04"/>
    <w:rsid w:val="00854163"/>
    <w:rsid w:val="00854F5B"/>
    <w:rsid w:val="00855800"/>
    <w:rsid w:val="00856A71"/>
    <w:rsid w:val="00861FB1"/>
    <w:rsid w:val="00862040"/>
    <w:rsid w:val="008632B6"/>
    <w:rsid w:val="00864ADE"/>
    <w:rsid w:val="00867C4D"/>
    <w:rsid w:val="00871A2A"/>
    <w:rsid w:val="00871F27"/>
    <w:rsid w:val="008735BC"/>
    <w:rsid w:val="008765D6"/>
    <w:rsid w:val="00880B15"/>
    <w:rsid w:val="0088140B"/>
    <w:rsid w:val="008820EF"/>
    <w:rsid w:val="00882E13"/>
    <w:rsid w:val="008853BE"/>
    <w:rsid w:val="00885F7D"/>
    <w:rsid w:val="00885FC7"/>
    <w:rsid w:val="0089064F"/>
    <w:rsid w:val="00891005"/>
    <w:rsid w:val="00892157"/>
    <w:rsid w:val="008926E4"/>
    <w:rsid w:val="008942D8"/>
    <w:rsid w:val="00895834"/>
    <w:rsid w:val="0089774E"/>
    <w:rsid w:val="00897E01"/>
    <w:rsid w:val="008A082B"/>
    <w:rsid w:val="008A0D8C"/>
    <w:rsid w:val="008A20A5"/>
    <w:rsid w:val="008A23F6"/>
    <w:rsid w:val="008A2A62"/>
    <w:rsid w:val="008A35F2"/>
    <w:rsid w:val="008A3B19"/>
    <w:rsid w:val="008A55B3"/>
    <w:rsid w:val="008A6AD9"/>
    <w:rsid w:val="008B411F"/>
    <w:rsid w:val="008C35E9"/>
    <w:rsid w:val="008C41AE"/>
    <w:rsid w:val="008C693C"/>
    <w:rsid w:val="008D0D03"/>
    <w:rsid w:val="008D50C6"/>
    <w:rsid w:val="008D73CE"/>
    <w:rsid w:val="008E0302"/>
    <w:rsid w:val="008E0A71"/>
    <w:rsid w:val="008E32E6"/>
    <w:rsid w:val="008E3906"/>
    <w:rsid w:val="008E3F2F"/>
    <w:rsid w:val="008E4207"/>
    <w:rsid w:val="008E4434"/>
    <w:rsid w:val="008E44D0"/>
    <w:rsid w:val="008E5123"/>
    <w:rsid w:val="008E5CB7"/>
    <w:rsid w:val="008F045A"/>
    <w:rsid w:val="008F0C7F"/>
    <w:rsid w:val="008F1E8D"/>
    <w:rsid w:val="008F3437"/>
    <w:rsid w:val="008F4BBF"/>
    <w:rsid w:val="008F6B57"/>
    <w:rsid w:val="009036B4"/>
    <w:rsid w:val="00905FF9"/>
    <w:rsid w:val="009063B7"/>
    <w:rsid w:val="00907E63"/>
    <w:rsid w:val="009118E0"/>
    <w:rsid w:val="00911DB2"/>
    <w:rsid w:val="00913BF0"/>
    <w:rsid w:val="00913D10"/>
    <w:rsid w:val="00916584"/>
    <w:rsid w:val="00917044"/>
    <w:rsid w:val="009176FA"/>
    <w:rsid w:val="00921312"/>
    <w:rsid w:val="0092249B"/>
    <w:rsid w:val="0092323B"/>
    <w:rsid w:val="00924BA3"/>
    <w:rsid w:val="00924FD2"/>
    <w:rsid w:val="0093349A"/>
    <w:rsid w:val="0093401B"/>
    <w:rsid w:val="0093600B"/>
    <w:rsid w:val="0093756A"/>
    <w:rsid w:val="00942F04"/>
    <w:rsid w:val="009432A0"/>
    <w:rsid w:val="00946540"/>
    <w:rsid w:val="00946860"/>
    <w:rsid w:val="009501B1"/>
    <w:rsid w:val="00951D5E"/>
    <w:rsid w:val="00952C9B"/>
    <w:rsid w:val="0095465C"/>
    <w:rsid w:val="009560A8"/>
    <w:rsid w:val="00956425"/>
    <w:rsid w:val="009604E6"/>
    <w:rsid w:val="00960C80"/>
    <w:rsid w:val="00961197"/>
    <w:rsid w:val="0096227A"/>
    <w:rsid w:val="00962AE9"/>
    <w:rsid w:val="00964522"/>
    <w:rsid w:val="00964C29"/>
    <w:rsid w:val="00965A34"/>
    <w:rsid w:val="00966F78"/>
    <w:rsid w:val="0097081B"/>
    <w:rsid w:val="00971A6C"/>
    <w:rsid w:val="009725FE"/>
    <w:rsid w:val="009749BF"/>
    <w:rsid w:val="00981646"/>
    <w:rsid w:val="00981818"/>
    <w:rsid w:val="009850FF"/>
    <w:rsid w:val="009858D7"/>
    <w:rsid w:val="00987D5E"/>
    <w:rsid w:val="00991BFC"/>
    <w:rsid w:val="009933B0"/>
    <w:rsid w:val="009936C4"/>
    <w:rsid w:val="00994DAB"/>
    <w:rsid w:val="00997625"/>
    <w:rsid w:val="009A75EC"/>
    <w:rsid w:val="009B1634"/>
    <w:rsid w:val="009B17F1"/>
    <w:rsid w:val="009B2BF9"/>
    <w:rsid w:val="009B2FAC"/>
    <w:rsid w:val="009B381D"/>
    <w:rsid w:val="009B39E0"/>
    <w:rsid w:val="009B3C00"/>
    <w:rsid w:val="009B3CD6"/>
    <w:rsid w:val="009C265F"/>
    <w:rsid w:val="009C4D09"/>
    <w:rsid w:val="009C5B35"/>
    <w:rsid w:val="009C7597"/>
    <w:rsid w:val="009D0067"/>
    <w:rsid w:val="009D041E"/>
    <w:rsid w:val="009D1221"/>
    <w:rsid w:val="009D2F5E"/>
    <w:rsid w:val="009D4452"/>
    <w:rsid w:val="009D4E79"/>
    <w:rsid w:val="009E13F9"/>
    <w:rsid w:val="009E1B8C"/>
    <w:rsid w:val="009E22CE"/>
    <w:rsid w:val="009E497C"/>
    <w:rsid w:val="009E52A9"/>
    <w:rsid w:val="009E5948"/>
    <w:rsid w:val="009F20DB"/>
    <w:rsid w:val="009F3EA2"/>
    <w:rsid w:val="009F4DBD"/>
    <w:rsid w:val="009F5435"/>
    <w:rsid w:val="00A05494"/>
    <w:rsid w:val="00A10B9F"/>
    <w:rsid w:val="00A12ED7"/>
    <w:rsid w:val="00A15641"/>
    <w:rsid w:val="00A15EF5"/>
    <w:rsid w:val="00A1763B"/>
    <w:rsid w:val="00A17E1E"/>
    <w:rsid w:val="00A22990"/>
    <w:rsid w:val="00A25489"/>
    <w:rsid w:val="00A33F88"/>
    <w:rsid w:val="00A37011"/>
    <w:rsid w:val="00A4124B"/>
    <w:rsid w:val="00A4608C"/>
    <w:rsid w:val="00A47476"/>
    <w:rsid w:val="00A4767F"/>
    <w:rsid w:val="00A501F4"/>
    <w:rsid w:val="00A507A4"/>
    <w:rsid w:val="00A51B17"/>
    <w:rsid w:val="00A54158"/>
    <w:rsid w:val="00A558C1"/>
    <w:rsid w:val="00A61197"/>
    <w:rsid w:val="00A61D99"/>
    <w:rsid w:val="00A63112"/>
    <w:rsid w:val="00A65543"/>
    <w:rsid w:val="00A66311"/>
    <w:rsid w:val="00A70289"/>
    <w:rsid w:val="00A70609"/>
    <w:rsid w:val="00A70788"/>
    <w:rsid w:val="00A75E3F"/>
    <w:rsid w:val="00A76604"/>
    <w:rsid w:val="00A7698A"/>
    <w:rsid w:val="00A81DA1"/>
    <w:rsid w:val="00A85509"/>
    <w:rsid w:val="00A86EAA"/>
    <w:rsid w:val="00A90314"/>
    <w:rsid w:val="00A93EA7"/>
    <w:rsid w:val="00A97C12"/>
    <w:rsid w:val="00AA03A8"/>
    <w:rsid w:val="00AA156D"/>
    <w:rsid w:val="00AA1903"/>
    <w:rsid w:val="00AA2FAE"/>
    <w:rsid w:val="00AB0323"/>
    <w:rsid w:val="00AB0F2F"/>
    <w:rsid w:val="00AB2FDD"/>
    <w:rsid w:val="00AB3064"/>
    <w:rsid w:val="00AB3EAC"/>
    <w:rsid w:val="00AC2AD6"/>
    <w:rsid w:val="00AC32E9"/>
    <w:rsid w:val="00AC361A"/>
    <w:rsid w:val="00AC5431"/>
    <w:rsid w:val="00AD00C9"/>
    <w:rsid w:val="00AD54EE"/>
    <w:rsid w:val="00AD6D84"/>
    <w:rsid w:val="00AD7934"/>
    <w:rsid w:val="00AD7AF2"/>
    <w:rsid w:val="00AE1762"/>
    <w:rsid w:val="00AF3AA9"/>
    <w:rsid w:val="00AF6565"/>
    <w:rsid w:val="00AF6624"/>
    <w:rsid w:val="00AF69BC"/>
    <w:rsid w:val="00AF71C4"/>
    <w:rsid w:val="00B0245D"/>
    <w:rsid w:val="00B02EDE"/>
    <w:rsid w:val="00B07F92"/>
    <w:rsid w:val="00B10AEC"/>
    <w:rsid w:val="00B14CD2"/>
    <w:rsid w:val="00B1501C"/>
    <w:rsid w:val="00B170D6"/>
    <w:rsid w:val="00B204AE"/>
    <w:rsid w:val="00B229FA"/>
    <w:rsid w:val="00B238C6"/>
    <w:rsid w:val="00B2397E"/>
    <w:rsid w:val="00B24D05"/>
    <w:rsid w:val="00B271CF"/>
    <w:rsid w:val="00B35FF4"/>
    <w:rsid w:val="00B43868"/>
    <w:rsid w:val="00B45604"/>
    <w:rsid w:val="00B504BC"/>
    <w:rsid w:val="00B51691"/>
    <w:rsid w:val="00B54EC0"/>
    <w:rsid w:val="00B553F5"/>
    <w:rsid w:val="00B6064C"/>
    <w:rsid w:val="00B614F0"/>
    <w:rsid w:val="00B64895"/>
    <w:rsid w:val="00B67050"/>
    <w:rsid w:val="00B67BEE"/>
    <w:rsid w:val="00B73B51"/>
    <w:rsid w:val="00B839B7"/>
    <w:rsid w:val="00B8402B"/>
    <w:rsid w:val="00B84173"/>
    <w:rsid w:val="00B8733B"/>
    <w:rsid w:val="00B87412"/>
    <w:rsid w:val="00B91D0C"/>
    <w:rsid w:val="00B92BCE"/>
    <w:rsid w:val="00B956B7"/>
    <w:rsid w:val="00B96423"/>
    <w:rsid w:val="00B96D43"/>
    <w:rsid w:val="00B97FD5"/>
    <w:rsid w:val="00BA1906"/>
    <w:rsid w:val="00BA239E"/>
    <w:rsid w:val="00BA3159"/>
    <w:rsid w:val="00BA778F"/>
    <w:rsid w:val="00BB1F20"/>
    <w:rsid w:val="00BB3D25"/>
    <w:rsid w:val="00BB47F8"/>
    <w:rsid w:val="00BB6155"/>
    <w:rsid w:val="00BC020B"/>
    <w:rsid w:val="00BC78B2"/>
    <w:rsid w:val="00BC7B22"/>
    <w:rsid w:val="00BD0794"/>
    <w:rsid w:val="00BD24E9"/>
    <w:rsid w:val="00BD36F8"/>
    <w:rsid w:val="00BD5F0C"/>
    <w:rsid w:val="00BD5F83"/>
    <w:rsid w:val="00BD6FFE"/>
    <w:rsid w:val="00BD7A6D"/>
    <w:rsid w:val="00BE140B"/>
    <w:rsid w:val="00BE4478"/>
    <w:rsid w:val="00BE5B29"/>
    <w:rsid w:val="00BE5D91"/>
    <w:rsid w:val="00BE75F4"/>
    <w:rsid w:val="00BF3E8A"/>
    <w:rsid w:val="00BF4877"/>
    <w:rsid w:val="00BF7444"/>
    <w:rsid w:val="00C021FB"/>
    <w:rsid w:val="00C0251F"/>
    <w:rsid w:val="00C0332D"/>
    <w:rsid w:val="00C0544E"/>
    <w:rsid w:val="00C12DA9"/>
    <w:rsid w:val="00C143F2"/>
    <w:rsid w:val="00C14776"/>
    <w:rsid w:val="00C15E39"/>
    <w:rsid w:val="00C20382"/>
    <w:rsid w:val="00C24F71"/>
    <w:rsid w:val="00C2693C"/>
    <w:rsid w:val="00C27B1C"/>
    <w:rsid w:val="00C27D79"/>
    <w:rsid w:val="00C316AE"/>
    <w:rsid w:val="00C32B6F"/>
    <w:rsid w:val="00C337E6"/>
    <w:rsid w:val="00C3616D"/>
    <w:rsid w:val="00C42C5B"/>
    <w:rsid w:val="00C43825"/>
    <w:rsid w:val="00C44A27"/>
    <w:rsid w:val="00C47A2D"/>
    <w:rsid w:val="00C55AC3"/>
    <w:rsid w:val="00C57C82"/>
    <w:rsid w:val="00C621BE"/>
    <w:rsid w:val="00C62A2D"/>
    <w:rsid w:val="00C704B3"/>
    <w:rsid w:val="00C705D3"/>
    <w:rsid w:val="00C721A7"/>
    <w:rsid w:val="00C730CD"/>
    <w:rsid w:val="00C80B97"/>
    <w:rsid w:val="00C83F8D"/>
    <w:rsid w:val="00C84834"/>
    <w:rsid w:val="00C90E68"/>
    <w:rsid w:val="00C93226"/>
    <w:rsid w:val="00C94A30"/>
    <w:rsid w:val="00C94E44"/>
    <w:rsid w:val="00C95503"/>
    <w:rsid w:val="00C96D4C"/>
    <w:rsid w:val="00C975C8"/>
    <w:rsid w:val="00CA06FC"/>
    <w:rsid w:val="00CA1767"/>
    <w:rsid w:val="00CA254F"/>
    <w:rsid w:val="00CA459F"/>
    <w:rsid w:val="00CA4ED1"/>
    <w:rsid w:val="00CB201D"/>
    <w:rsid w:val="00CB281F"/>
    <w:rsid w:val="00CB42C3"/>
    <w:rsid w:val="00CB61ED"/>
    <w:rsid w:val="00CB6E8F"/>
    <w:rsid w:val="00CC033B"/>
    <w:rsid w:val="00CC19A8"/>
    <w:rsid w:val="00CC1D61"/>
    <w:rsid w:val="00CC548A"/>
    <w:rsid w:val="00CC6A2D"/>
    <w:rsid w:val="00CC742A"/>
    <w:rsid w:val="00CD0824"/>
    <w:rsid w:val="00CD2280"/>
    <w:rsid w:val="00CD2E48"/>
    <w:rsid w:val="00CD449D"/>
    <w:rsid w:val="00CD63F2"/>
    <w:rsid w:val="00CD70AE"/>
    <w:rsid w:val="00CD7631"/>
    <w:rsid w:val="00CE2CE0"/>
    <w:rsid w:val="00CE6D75"/>
    <w:rsid w:val="00CE6F20"/>
    <w:rsid w:val="00CE75FE"/>
    <w:rsid w:val="00CF0CE9"/>
    <w:rsid w:val="00CF173B"/>
    <w:rsid w:val="00CF2005"/>
    <w:rsid w:val="00CF3753"/>
    <w:rsid w:val="00CF4A56"/>
    <w:rsid w:val="00CF69FA"/>
    <w:rsid w:val="00CF7BC6"/>
    <w:rsid w:val="00D017BA"/>
    <w:rsid w:val="00D03234"/>
    <w:rsid w:val="00D0461B"/>
    <w:rsid w:val="00D04675"/>
    <w:rsid w:val="00D04F58"/>
    <w:rsid w:val="00D05DFA"/>
    <w:rsid w:val="00D07C74"/>
    <w:rsid w:val="00D104C9"/>
    <w:rsid w:val="00D10D08"/>
    <w:rsid w:val="00D11BB0"/>
    <w:rsid w:val="00D130A2"/>
    <w:rsid w:val="00D132DB"/>
    <w:rsid w:val="00D16178"/>
    <w:rsid w:val="00D240E0"/>
    <w:rsid w:val="00D2558F"/>
    <w:rsid w:val="00D30BBE"/>
    <w:rsid w:val="00D31146"/>
    <w:rsid w:val="00D3261D"/>
    <w:rsid w:val="00D32D81"/>
    <w:rsid w:val="00D41E47"/>
    <w:rsid w:val="00D43D04"/>
    <w:rsid w:val="00D44778"/>
    <w:rsid w:val="00D44C4D"/>
    <w:rsid w:val="00D4514B"/>
    <w:rsid w:val="00D46761"/>
    <w:rsid w:val="00D50E82"/>
    <w:rsid w:val="00D545EB"/>
    <w:rsid w:val="00D54D9D"/>
    <w:rsid w:val="00D569F0"/>
    <w:rsid w:val="00D569FD"/>
    <w:rsid w:val="00D579D5"/>
    <w:rsid w:val="00D61997"/>
    <w:rsid w:val="00D633D9"/>
    <w:rsid w:val="00D63A67"/>
    <w:rsid w:val="00D63F83"/>
    <w:rsid w:val="00D6465E"/>
    <w:rsid w:val="00D66C34"/>
    <w:rsid w:val="00D6747D"/>
    <w:rsid w:val="00D67810"/>
    <w:rsid w:val="00D7027D"/>
    <w:rsid w:val="00D70415"/>
    <w:rsid w:val="00D70ED6"/>
    <w:rsid w:val="00D711D4"/>
    <w:rsid w:val="00D71E1C"/>
    <w:rsid w:val="00D7590B"/>
    <w:rsid w:val="00D776FD"/>
    <w:rsid w:val="00D8068E"/>
    <w:rsid w:val="00D82DBB"/>
    <w:rsid w:val="00D84085"/>
    <w:rsid w:val="00D8487F"/>
    <w:rsid w:val="00D85A09"/>
    <w:rsid w:val="00D86446"/>
    <w:rsid w:val="00D87298"/>
    <w:rsid w:val="00D91614"/>
    <w:rsid w:val="00D93C0C"/>
    <w:rsid w:val="00D94947"/>
    <w:rsid w:val="00D95434"/>
    <w:rsid w:val="00DA5942"/>
    <w:rsid w:val="00DB05AD"/>
    <w:rsid w:val="00DB0914"/>
    <w:rsid w:val="00DB0E00"/>
    <w:rsid w:val="00DB188F"/>
    <w:rsid w:val="00DB41E2"/>
    <w:rsid w:val="00DB7FB6"/>
    <w:rsid w:val="00DC7017"/>
    <w:rsid w:val="00DC75E6"/>
    <w:rsid w:val="00DD02F9"/>
    <w:rsid w:val="00DD0796"/>
    <w:rsid w:val="00DD28F6"/>
    <w:rsid w:val="00DD2A02"/>
    <w:rsid w:val="00DD2C49"/>
    <w:rsid w:val="00DD3A22"/>
    <w:rsid w:val="00DE1EC3"/>
    <w:rsid w:val="00DE3E98"/>
    <w:rsid w:val="00DE6297"/>
    <w:rsid w:val="00DE6647"/>
    <w:rsid w:val="00DE746D"/>
    <w:rsid w:val="00DF1C8C"/>
    <w:rsid w:val="00DF2FF4"/>
    <w:rsid w:val="00DF4F18"/>
    <w:rsid w:val="00DF788A"/>
    <w:rsid w:val="00E0148F"/>
    <w:rsid w:val="00E01DFA"/>
    <w:rsid w:val="00E05DF6"/>
    <w:rsid w:val="00E063F0"/>
    <w:rsid w:val="00E12DB6"/>
    <w:rsid w:val="00E20079"/>
    <w:rsid w:val="00E21B71"/>
    <w:rsid w:val="00E22BBD"/>
    <w:rsid w:val="00E22D3B"/>
    <w:rsid w:val="00E238EB"/>
    <w:rsid w:val="00E25A5E"/>
    <w:rsid w:val="00E31CCA"/>
    <w:rsid w:val="00E32940"/>
    <w:rsid w:val="00E3395A"/>
    <w:rsid w:val="00E35991"/>
    <w:rsid w:val="00E3624A"/>
    <w:rsid w:val="00E42463"/>
    <w:rsid w:val="00E42532"/>
    <w:rsid w:val="00E43CC9"/>
    <w:rsid w:val="00E4744A"/>
    <w:rsid w:val="00E476A5"/>
    <w:rsid w:val="00E5245B"/>
    <w:rsid w:val="00E52BF7"/>
    <w:rsid w:val="00E52D13"/>
    <w:rsid w:val="00E53842"/>
    <w:rsid w:val="00E57EC8"/>
    <w:rsid w:val="00E60045"/>
    <w:rsid w:val="00E63250"/>
    <w:rsid w:val="00E6394E"/>
    <w:rsid w:val="00E63E02"/>
    <w:rsid w:val="00E63E13"/>
    <w:rsid w:val="00E65FD1"/>
    <w:rsid w:val="00E70B7A"/>
    <w:rsid w:val="00E70CE5"/>
    <w:rsid w:val="00E72304"/>
    <w:rsid w:val="00E74640"/>
    <w:rsid w:val="00E804D7"/>
    <w:rsid w:val="00E80A23"/>
    <w:rsid w:val="00E80DCB"/>
    <w:rsid w:val="00E826CA"/>
    <w:rsid w:val="00E85A17"/>
    <w:rsid w:val="00E94150"/>
    <w:rsid w:val="00E95D1C"/>
    <w:rsid w:val="00E96E9A"/>
    <w:rsid w:val="00E97616"/>
    <w:rsid w:val="00E97A35"/>
    <w:rsid w:val="00EA0DDF"/>
    <w:rsid w:val="00EA19AE"/>
    <w:rsid w:val="00EA3A96"/>
    <w:rsid w:val="00EA43F6"/>
    <w:rsid w:val="00EA47D7"/>
    <w:rsid w:val="00EA4D32"/>
    <w:rsid w:val="00EB1717"/>
    <w:rsid w:val="00EB1B4D"/>
    <w:rsid w:val="00EB2935"/>
    <w:rsid w:val="00EB2C32"/>
    <w:rsid w:val="00EB47C8"/>
    <w:rsid w:val="00EC0AD5"/>
    <w:rsid w:val="00EC41DB"/>
    <w:rsid w:val="00ED0527"/>
    <w:rsid w:val="00ED0D24"/>
    <w:rsid w:val="00ED1485"/>
    <w:rsid w:val="00ED30C6"/>
    <w:rsid w:val="00ED5BB6"/>
    <w:rsid w:val="00ED6411"/>
    <w:rsid w:val="00EE0997"/>
    <w:rsid w:val="00EE3CB9"/>
    <w:rsid w:val="00EE500E"/>
    <w:rsid w:val="00EE6FCE"/>
    <w:rsid w:val="00EF1861"/>
    <w:rsid w:val="00EF2423"/>
    <w:rsid w:val="00EF4C29"/>
    <w:rsid w:val="00EF74A3"/>
    <w:rsid w:val="00F00392"/>
    <w:rsid w:val="00F048B5"/>
    <w:rsid w:val="00F05EAB"/>
    <w:rsid w:val="00F06C41"/>
    <w:rsid w:val="00F06D4A"/>
    <w:rsid w:val="00F100E4"/>
    <w:rsid w:val="00F114F8"/>
    <w:rsid w:val="00F11BAB"/>
    <w:rsid w:val="00F12807"/>
    <w:rsid w:val="00F1323A"/>
    <w:rsid w:val="00F13AC8"/>
    <w:rsid w:val="00F15526"/>
    <w:rsid w:val="00F16AEB"/>
    <w:rsid w:val="00F20736"/>
    <w:rsid w:val="00F20D4B"/>
    <w:rsid w:val="00F2286E"/>
    <w:rsid w:val="00F23450"/>
    <w:rsid w:val="00F235A5"/>
    <w:rsid w:val="00F23871"/>
    <w:rsid w:val="00F23DBF"/>
    <w:rsid w:val="00F23F23"/>
    <w:rsid w:val="00F26B76"/>
    <w:rsid w:val="00F3210B"/>
    <w:rsid w:val="00F326E0"/>
    <w:rsid w:val="00F32C1C"/>
    <w:rsid w:val="00F33454"/>
    <w:rsid w:val="00F33486"/>
    <w:rsid w:val="00F337F0"/>
    <w:rsid w:val="00F350B4"/>
    <w:rsid w:val="00F40697"/>
    <w:rsid w:val="00F40CF2"/>
    <w:rsid w:val="00F40EA5"/>
    <w:rsid w:val="00F45261"/>
    <w:rsid w:val="00F45609"/>
    <w:rsid w:val="00F47CEC"/>
    <w:rsid w:val="00F517FC"/>
    <w:rsid w:val="00F5446A"/>
    <w:rsid w:val="00F60E88"/>
    <w:rsid w:val="00F615A1"/>
    <w:rsid w:val="00F61661"/>
    <w:rsid w:val="00F619BD"/>
    <w:rsid w:val="00F645E2"/>
    <w:rsid w:val="00F70068"/>
    <w:rsid w:val="00F713D0"/>
    <w:rsid w:val="00F71B14"/>
    <w:rsid w:val="00F7318A"/>
    <w:rsid w:val="00F769EE"/>
    <w:rsid w:val="00F779D4"/>
    <w:rsid w:val="00F81B03"/>
    <w:rsid w:val="00F82A73"/>
    <w:rsid w:val="00F83306"/>
    <w:rsid w:val="00F92A37"/>
    <w:rsid w:val="00F944FB"/>
    <w:rsid w:val="00F9541A"/>
    <w:rsid w:val="00F9729A"/>
    <w:rsid w:val="00FA11D8"/>
    <w:rsid w:val="00FA1C26"/>
    <w:rsid w:val="00FA5EE1"/>
    <w:rsid w:val="00FA668C"/>
    <w:rsid w:val="00FB11C0"/>
    <w:rsid w:val="00FB2D01"/>
    <w:rsid w:val="00FB5BCC"/>
    <w:rsid w:val="00FB5FDE"/>
    <w:rsid w:val="00FB605C"/>
    <w:rsid w:val="00FC07A2"/>
    <w:rsid w:val="00FC2537"/>
    <w:rsid w:val="00FC3E45"/>
    <w:rsid w:val="00FC3FDA"/>
    <w:rsid w:val="00FC550D"/>
    <w:rsid w:val="00FD4057"/>
    <w:rsid w:val="00FE146E"/>
    <w:rsid w:val="00FE21AF"/>
    <w:rsid w:val="00FE23F3"/>
    <w:rsid w:val="00FE2CEE"/>
    <w:rsid w:val="00FE4B6B"/>
    <w:rsid w:val="00FE66B7"/>
    <w:rsid w:val="00FF0C44"/>
    <w:rsid w:val="00FF1DCF"/>
    <w:rsid w:val="00FF28C3"/>
    <w:rsid w:val="00FF717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1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C44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BodyText2"/>
    <w:link w:val="Heading1Char"/>
    <w:qFormat/>
    <w:rsid w:val="008422E7"/>
    <w:pPr>
      <w:keepNext/>
      <w:numPr>
        <w:numId w:val="16"/>
      </w:numPr>
      <w:spacing w:before="240" w:after="120" w:line="240" w:lineRule="atLeast"/>
      <w:outlineLvl w:val="0"/>
    </w:pPr>
    <w:rPr>
      <w:rFonts w:asciiTheme="majorHAnsi" w:hAnsiTheme="majorHAnsi"/>
      <w:b/>
      <w:bCs/>
      <w:color w:val="336699"/>
      <w:kern w:val="32"/>
      <w:sz w:val="32"/>
      <w:szCs w:val="32"/>
      <w:lang w:eastAsia="en-US"/>
    </w:rPr>
  </w:style>
  <w:style w:type="paragraph" w:styleId="Heading2">
    <w:name w:val="heading 2"/>
    <w:basedOn w:val="Normal"/>
    <w:next w:val="BodyText2"/>
    <w:link w:val="Heading2Char"/>
    <w:uiPriority w:val="9"/>
    <w:qFormat/>
    <w:rsid w:val="007A15AC"/>
    <w:pPr>
      <w:keepNext/>
      <w:numPr>
        <w:ilvl w:val="1"/>
        <w:numId w:val="16"/>
      </w:numPr>
      <w:spacing w:before="120" w:after="120" w:line="260" w:lineRule="atLeast"/>
      <w:outlineLvl w:val="1"/>
    </w:pPr>
    <w:rPr>
      <w:rFonts w:asciiTheme="majorHAnsi" w:hAnsiTheme="majorHAnsi" w:cs="Arial"/>
      <w:b/>
      <w:bCs/>
      <w:color w:val="336699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A4F92"/>
    <w:pPr>
      <w:keepNext/>
      <w:keepLines/>
      <w:spacing w:before="200" w:line="240" w:lineRule="atLeast"/>
      <w:ind w:left="709"/>
      <w:outlineLvl w:val="2"/>
    </w:pPr>
    <w:rPr>
      <w:rFonts w:asciiTheme="majorHAnsi" w:eastAsiaTheme="majorEastAsia" w:hAnsiTheme="majorHAnsi" w:cstheme="majorBidi"/>
      <w:b/>
      <w:bCs/>
      <w:i/>
      <w:iCs/>
      <w:color w:val="336699"/>
      <w:lang w:eastAsia="en-US"/>
    </w:rPr>
  </w:style>
  <w:style w:type="paragraph" w:styleId="Heading4">
    <w:name w:val="heading 4"/>
    <w:basedOn w:val="Heading5"/>
    <w:next w:val="Normal"/>
    <w:link w:val="Heading4Char"/>
    <w:qFormat/>
    <w:rsid w:val="00003974"/>
    <w:pPr>
      <w:spacing w:before="120" w:after="120"/>
      <w:outlineLvl w:val="3"/>
    </w:pPr>
    <w:rPr>
      <w:rFonts w:ascii="Calibri" w:hAnsi="Calibri"/>
      <w:i w:val="0"/>
      <w:iCs w:val="0"/>
      <w:color w:val="326698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003974"/>
    <w:pPr>
      <w:keepNext/>
      <w:keepLines/>
      <w:spacing w:before="200"/>
      <w:ind w:left="709"/>
      <w:outlineLvl w:val="4"/>
    </w:pPr>
    <w:rPr>
      <w:rFonts w:ascii="Calibri Light" w:eastAsiaTheme="majorEastAsia" w:hAnsi="Calibri Light" w:cstheme="majorBidi"/>
      <w:i/>
      <w:iCs/>
      <w:color w:val="1F3763" w:themeColor="accent1" w:themeShade="7F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0397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397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39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3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E3F2F"/>
  </w:style>
  <w:style w:type="paragraph" w:styleId="Footer">
    <w:name w:val="footer"/>
    <w:basedOn w:val="Normal"/>
    <w:link w:val="FooterChar"/>
    <w:unhideWhenUsed/>
    <w:rsid w:val="008E3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3F2F"/>
  </w:style>
  <w:style w:type="character" w:styleId="PageNumber">
    <w:name w:val="page number"/>
    <w:basedOn w:val="DefaultParagraphFont"/>
    <w:uiPriority w:val="99"/>
    <w:semiHidden/>
    <w:unhideWhenUsed/>
    <w:rsid w:val="00571472"/>
  </w:style>
  <w:style w:type="table" w:styleId="TableGrid">
    <w:name w:val="Table Grid"/>
    <w:basedOn w:val="TableNormal"/>
    <w:uiPriority w:val="59"/>
    <w:rsid w:val="0060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F9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336699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4F92"/>
    <w:rPr>
      <w:rFonts w:ascii="Calibri" w:eastAsia="MS Gothic" w:hAnsi="Calibri" w:cs="Times New Roman"/>
      <w:color w:val="33669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A4F92"/>
    <w:pPr>
      <w:numPr>
        <w:ilvl w:val="1"/>
      </w:numPr>
      <w:spacing w:after="200" w:line="240" w:lineRule="atLeast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1A4F92"/>
    <w:rPr>
      <w:rFonts w:asciiTheme="majorHAnsi" w:eastAsiaTheme="majorEastAsia" w:hAnsiTheme="majorHAnsi" w:cstheme="majorBidi"/>
      <w:i/>
      <w:iCs/>
      <w:color w:val="4472C4" w:themeColor="accent1"/>
      <w:spacing w:val="15"/>
      <w:sz w:val="40"/>
      <w:szCs w:val="40"/>
      <w:lang w:val="en-AU"/>
    </w:rPr>
  </w:style>
  <w:style w:type="character" w:customStyle="1" w:styleId="Heading1Char">
    <w:name w:val="Heading 1 Char"/>
    <w:basedOn w:val="DefaultParagraphFont"/>
    <w:link w:val="Heading1"/>
    <w:rsid w:val="008422E7"/>
    <w:rPr>
      <w:rFonts w:asciiTheme="majorHAnsi" w:eastAsia="Times New Roman" w:hAnsiTheme="majorHAnsi" w:cs="Times New Roman"/>
      <w:b/>
      <w:bCs/>
      <w:color w:val="336699"/>
      <w:kern w:val="32"/>
      <w:sz w:val="32"/>
      <w:szCs w:val="32"/>
      <w:lang w:val="en-AU"/>
    </w:rPr>
  </w:style>
  <w:style w:type="paragraph" w:styleId="ListNumber">
    <w:name w:val="List Number"/>
    <w:basedOn w:val="Normal"/>
    <w:uiPriority w:val="99"/>
    <w:unhideWhenUsed/>
    <w:rsid w:val="003A5435"/>
    <w:pPr>
      <w:numPr>
        <w:numId w:val="3"/>
      </w:numPr>
      <w:spacing w:before="120" w:after="12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3D27C8"/>
    <w:pPr>
      <w:spacing w:before="12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27C8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15AC"/>
    <w:rPr>
      <w:rFonts w:asciiTheme="majorHAnsi" w:eastAsia="Times New Roman" w:hAnsiTheme="majorHAnsi" w:cs="Arial"/>
      <w:b/>
      <w:bCs/>
      <w:color w:val="336699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A4F92"/>
    <w:rPr>
      <w:rFonts w:asciiTheme="majorHAnsi" w:eastAsiaTheme="majorEastAsia" w:hAnsiTheme="majorHAnsi" w:cstheme="majorBidi"/>
      <w:b/>
      <w:bCs/>
      <w:i/>
      <w:iCs/>
      <w:color w:val="336699"/>
      <w:lang w:val="en-AU"/>
    </w:rPr>
  </w:style>
  <w:style w:type="paragraph" w:styleId="ListNumber2">
    <w:name w:val="List Number 2"/>
    <w:basedOn w:val="Normal"/>
    <w:uiPriority w:val="99"/>
    <w:unhideWhenUsed/>
    <w:rsid w:val="008422E7"/>
    <w:pPr>
      <w:numPr>
        <w:numId w:val="2"/>
      </w:numPr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A779E"/>
    <w:pPr>
      <w:numPr>
        <w:ilvl w:val="4"/>
        <w:numId w:val="12"/>
      </w:numPr>
      <w:tabs>
        <w:tab w:val="left" w:pos="1843"/>
      </w:tabs>
      <w:spacing w:before="120" w:after="12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D50E82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0E82"/>
  </w:style>
  <w:style w:type="paragraph" w:customStyle="1" w:styleId="ListParagraph2">
    <w:name w:val="List Paragraph 2"/>
    <w:basedOn w:val="ListParagraph"/>
    <w:link w:val="ListParagraph2Char"/>
    <w:qFormat/>
    <w:rsid w:val="003A5435"/>
    <w:pPr>
      <w:numPr>
        <w:numId w:val="4"/>
      </w:numPr>
      <w:tabs>
        <w:tab w:val="clear" w:pos="1843"/>
        <w:tab w:val="left" w:pos="1985"/>
      </w:tabs>
      <w:spacing w:before="60" w:after="60"/>
      <w:ind w:left="1985" w:hanging="567"/>
    </w:pPr>
    <w:rPr>
      <w:rFonts w:eastAsiaTheme="minorEastAsia"/>
      <w:lang w:eastAsia="ja-JP"/>
    </w:rPr>
  </w:style>
  <w:style w:type="paragraph" w:customStyle="1" w:styleId="BodyText-Table">
    <w:name w:val="Body Text - Table"/>
    <w:basedOn w:val="BodyText"/>
    <w:link w:val="BodyText-TableChar"/>
    <w:qFormat/>
    <w:rsid w:val="003D27C8"/>
    <w:pPr>
      <w:autoSpaceDE w:val="0"/>
      <w:autoSpaceDN w:val="0"/>
      <w:adjustRightInd w:val="0"/>
      <w:spacing w:before="60" w:after="60"/>
    </w:pPr>
    <w:rPr>
      <w:rFonts w:eastAsia="Times New Roman" w:cs="Times New Roman"/>
    </w:rPr>
  </w:style>
  <w:style w:type="character" w:customStyle="1" w:styleId="BodyText-TableChar">
    <w:name w:val="Body Text - Table Char"/>
    <w:basedOn w:val="BodyTextChar"/>
    <w:link w:val="BodyText-Table"/>
    <w:rsid w:val="003D27C8"/>
    <w:rPr>
      <w:rFonts w:eastAsia="Times New Roman" w:cs="Times New Roman"/>
      <w:sz w:val="22"/>
      <w:szCs w:val="22"/>
      <w:lang w:val="en-AU"/>
    </w:rPr>
  </w:style>
  <w:style w:type="paragraph" w:customStyle="1" w:styleId="ListParagraph-Table">
    <w:name w:val="List Paragraph - Table"/>
    <w:basedOn w:val="ListParagraph"/>
    <w:link w:val="ListParagraph-TableChar"/>
    <w:qFormat/>
    <w:rsid w:val="008422E7"/>
    <w:pPr>
      <w:numPr>
        <w:numId w:val="0"/>
      </w:numPr>
      <w:tabs>
        <w:tab w:val="left" w:pos="1985"/>
      </w:tabs>
      <w:spacing w:line="240" w:lineRule="atLeast"/>
      <w:jc w:val="both"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A779E"/>
    <w:rPr>
      <w:rFonts w:ascii="Cambria" w:hAnsi="Cambria"/>
      <w:sz w:val="22"/>
      <w:szCs w:val="22"/>
      <w:lang w:val="en-AU"/>
    </w:rPr>
  </w:style>
  <w:style w:type="character" w:customStyle="1" w:styleId="ListParagraph-TableChar">
    <w:name w:val="List Paragraph - Table Char"/>
    <w:basedOn w:val="ListParagraphChar"/>
    <w:link w:val="ListParagraph-Table"/>
    <w:rsid w:val="008422E7"/>
    <w:rPr>
      <w:rFonts w:ascii="Cambria" w:eastAsiaTheme="minorEastAsia" w:hAnsi="Cambria"/>
      <w:sz w:val="22"/>
      <w:szCs w:val="22"/>
      <w:lang w:val="en-AU" w:eastAsia="ja-JP"/>
    </w:rPr>
  </w:style>
  <w:style w:type="paragraph" w:customStyle="1" w:styleId="ListNumber-Table">
    <w:name w:val="List Number - Table"/>
    <w:basedOn w:val="ListNumber"/>
    <w:link w:val="ListNumber-TableChar"/>
    <w:qFormat/>
    <w:rsid w:val="002F0C1F"/>
    <w:pPr>
      <w:numPr>
        <w:numId w:val="1"/>
      </w:numPr>
      <w:spacing w:before="60" w:after="60" w:line="240" w:lineRule="atLeast"/>
    </w:pPr>
    <w:rPr>
      <w:rFonts w:ascii="Calibri" w:eastAsiaTheme="minorEastAsia" w:hAnsi="Calibri" w:cs="Calibri"/>
      <w:lang w:eastAsia="ja-JP"/>
    </w:rPr>
  </w:style>
  <w:style w:type="character" w:customStyle="1" w:styleId="ListNumber-TableChar">
    <w:name w:val="List Number - Table Char"/>
    <w:basedOn w:val="DefaultParagraphFont"/>
    <w:link w:val="ListNumber-Table"/>
    <w:rsid w:val="002F0C1F"/>
    <w:rPr>
      <w:rFonts w:ascii="Calibri" w:eastAsiaTheme="minorEastAsia" w:hAnsi="Calibri" w:cs="Calibri"/>
      <w:sz w:val="22"/>
      <w:szCs w:val="22"/>
      <w:lang w:val="en-AU" w:eastAsia="ja-JP"/>
    </w:rPr>
  </w:style>
  <w:style w:type="character" w:customStyle="1" w:styleId="ListParagraph2Char">
    <w:name w:val="List Paragraph 2 Char"/>
    <w:basedOn w:val="ListParagraphChar"/>
    <w:link w:val="ListParagraph2"/>
    <w:rsid w:val="003A5435"/>
    <w:rPr>
      <w:rFonts w:ascii="Cambria" w:eastAsiaTheme="minorEastAsia" w:hAnsi="Cambria"/>
      <w:sz w:val="22"/>
      <w:szCs w:val="22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2A742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1B7C53"/>
    <w:pPr>
      <w:spacing w:before="120" w:after="120"/>
      <w:ind w:left="709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B7C53"/>
    <w:rPr>
      <w:rFonts w:ascii="Cambria" w:hAnsi="Cambri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F40CF2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0CF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70415"/>
  </w:style>
  <w:style w:type="paragraph" w:styleId="DocumentMap">
    <w:name w:val="Document Map"/>
    <w:basedOn w:val="Normal"/>
    <w:link w:val="DocumentMapChar"/>
    <w:uiPriority w:val="99"/>
    <w:semiHidden/>
    <w:unhideWhenUsed/>
    <w:rsid w:val="00495FCC"/>
    <w:rPr>
      <w:rFonts w:eastAsiaTheme="minorHAnsi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FC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5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FD1"/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F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FD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7611D"/>
    <w:pPr>
      <w:tabs>
        <w:tab w:val="left" w:pos="709"/>
        <w:tab w:val="right" w:leader="dot" w:pos="9054"/>
      </w:tabs>
      <w:spacing w:before="120" w:after="120"/>
      <w:ind w:left="709" w:hanging="709"/>
    </w:pPr>
    <w:rPr>
      <w:rFonts w:asciiTheme="majorHAnsi" w:hAnsiTheme="majorHAnsi" w:cstheme="majorHAnsi"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A1C26"/>
    <w:pPr>
      <w:tabs>
        <w:tab w:val="left" w:pos="1418"/>
        <w:tab w:val="right" w:leader="dot" w:pos="9054"/>
      </w:tabs>
      <w:spacing w:before="60" w:after="60"/>
      <w:ind w:left="1418" w:hanging="709"/>
    </w:pPr>
    <w:rPr>
      <w:rFonts w:ascii="Calibri Light" w:hAnsi="Calibri Light" w:cs="Calibri Light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7611D"/>
    <w:pPr>
      <w:tabs>
        <w:tab w:val="right" w:leader="dot" w:pos="9010"/>
        <w:tab w:val="right" w:leader="dot" w:pos="9054"/>
      </w:tabs>
      <w:spacing w:before="40" w:after="40"/>
      <w:ind w:left="1418"/>
    </w:pPr>
    <w:rPr>
      <w:rFonts w:ascii="Calibri Light" w:hAnsi="Calibri Light" w:cs="Calibri Light"/>
      <w:i/>
      <w:iCs/>
      <w:noProof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A1C26"/>
    <w:pPr>
      <w:tabs>
        <w:tab w:val="right" w:leader="dot" w:pos="9054"/>
      </w:tabs>
      <w:spacing w:before="20" w:after="20"/>
      <w:ind w:left="2126"/>
    </w:pPr>
    <w:rPr>
      <w:rFonts w:ascii="Calibri" w:hAnsi="Calibri" w:cs="Calibr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nhideWhenUsed/>
    <w:rsid w:val="00E97A35"/>
    <w:pPr>
      <w:ind w:left="96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nhideWhenUsed/>
    <w:rsid w:val="00E97A35"/>
    <w:pPr>
      <w:ind w:left="120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nhideWhenUsed/>
    <w:rsid w:val="00E97A35"/>
    <w:pPr>
      <w:ind w:left="144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nhideWhenUsed/>
    <w:rsid w:val="00E97A35"/>
    <w:pPr>
      <w:ind w:left="168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nhideWhenUsed/>
    <w:rsid w:val="00E97A35"/>
    <w:pPr>
      <w:ind w:left="192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customStyle="1" w:styleId="Heading1-Appendix">
    <w:name w:val="Heading 1 - Appendix"/>
    <w:basedOn w:val="Normal"/>
    <w:link w:val="Heading1-AppendixChar"/>
    <w:qFormat/>
    <w:rsid w:val="00186D6E"/>
    <w:pPr>
      <w:keepNext/>
      <w:numPr>
        <w:numId w:val="10"/>
      </w:numPr>
      <w:spacing w:before="120" w:after="120" w:line="260" w:lineRule="atLeast"/>
      <w:outlineLvl w:val="1"/>
    </w:pPr>
    <w:rPr>
      <w:rFonts w:asciiTheme="majorHAnsi" w:hAnsiTheme="majorHAnsi" w:cs="Arial"/>
      <w:bCs/>
      <w:i/>
      <w:color w:val="336699"/>
      <w:sz w:val="28"/>
      <w:szCs w:val="28"/>
      <w:lang w:eastAsia="en-US"/>
    </w:rPr>
  </w:style>
  <w:style w:type="character" w:customStyle="1" w:styleId="Heading1-AppendixChar">
    <w:name w:val="Heading 1 - Appendix Char"/>
    <w:basedOn w:val="DefaultParagraphFont"/>
    <w:link w:val="Heading1-Appendix"/>
    <w:rsid w:val="00186D6E"/>
    <w:rPr>
      <w:rFonts w:asciiTheme="majorHAnsi" w:eastAsia="Times New Roman" w:hAnsiTheme="majorHAnsi" w:cs="Arial"/>
      <w:bCs/>
      <w:i/>
      <w:color w:val="336699"/>
      <w:sz w:val="28"/>
      <w:szCs w:val="28"/>
      <w:lang w:val="en-AU"/>
    </w:rPr>
  </w:style>
  <w:style w:type="paragraph" w:customStyle="1" w:styleId="Heading1-Table">
    <w:name w:val="Heading 1 - Table"/>
    <w:basedOn w:val="Heading1"/>
    <w:link w:val="Heading1-TableChar"/>
    <w:qFormat/>
    <w:rsid w:val="00186D6E"/>
    <w:pPr>
      <w:numPr>
        <w:numId w:val="0"/>
      </w:numPr>
      <w:tabs>
        <w:tab w:val="left" w:pos="709"/>
      </w:tabs>
      <w:spacing w:before="120"/>
    </w:pPr>
  </w:style>
  <w:style w:type="character" w:customStyle="1" w:styleId="Heading1-TableChar">
    <w:name w:val="Heading 1 - Table Char"/>
    <w:basedOn w:val="Heading1Char"/>
    <w:link w:val="Heading1-Table"/>
    <w:rsid w:val="00186D6E"/>
    <w:rPr>
      <w:rFonts w:asciiTheme="majorHAnsi" w:eastAsia="Times New Roman" w:hAnsiTheme="majorHAnsi" w:cs="Times New Roman"/>
      <w:b/>
      <w:bCs/>
      <w:color w:val="336699"/>
      <w:kern w:val="32"/>
      <w:sz w:val="32"/>
      <w:szCs w:val="32"/>
      <w:lang w:val="en-AU"/>
    </w:rPr>
  </w:style>
  <w:style w:type="paragraph" w:customStyle="1" w:styleId="Heading2-Appendix">
    <w:name w:val="Heading 2 - Appendix"/>
    <w:basedOn w:val="Heading2"/>
    <w:next w:val="BodyText"/>
    <w:link w:val="Heading2-AppendixChar"/>
    <w:qFormat/>
    <w:rsid w:val="00186D6E"/>
    <w:pPr>
      <w:numPr>
        <w:numId w:val="10"/>
      </w:numPr>
    </w:pPr>
    <w:rPr>
      <w:b w:val="0"/>
      <w:i/>
      <w:sz w:val="26"/>
      <w:szCs w:val="26"/>
    </w:rPr>
  </w:style>
  <w:style w:type="character" w:customStyle="1" w:styleId="Heading2-AppendixChar">
    <w:name w:val="Heading 2 - Appendix Char"/>
    <w:basedOn w:val="Heading2Char"/>
    <w:link w:val="Heading2-Appendix"/>
    <w:rsid w:val="00186D6E"/>
    <w:rPr>
      <w:rFonts w:asciiTheme="majorHAnsi" w:eastAsia="Times New Roman" w:hAnsiTheme="majorHAnsi" w:cs="Arial"/>
      <w:b w:val="0"/>
      <w:bCs/>
      <w:i/>
      <w:color w:val="336699"/>
      <w:sz w:val="26"/>
      <w:szCs w:val="26"/>
      <w:lang w:val="en-AU"/>
    </w:rPr>
  </w:style>
  <w:style w:type="paragraph" w:customStyle="1" w:styleId="Heading3-Table">
    <w:name w:val="Heading 3 - Table"/>
    <w:basedOn w:val="Heading3"/>
    <w:qFormat/>
    <w:rsid w:val="00186D6E"/>
    <w:pPr>
      <w:keepLines w:val="0"/>
      <w:spacing w:before="120" w:after="120" w:line="240" w:lineRule="auto"/>
      <w:ind w:left="0"/>
    </w:pPr>
    <w:rPr>
      <w:rFonts w:asciiTheme="minorHAnsi" w:eastAsia="Times New Roman" w:hAnsiTheme="minorHAnsi" w:cs="Times New Roman"/>
      <w:b w:val="0"/>
      <w:bCs w:val="0"/>
      <w:sz w:val="22"/>
      <w:szCs w:val="22"/>
      <w:lang w:val="en-US"/>
    </w:rPr>
  </w:style>
  <w:style w:type="paragraph" w:customStyle="1" w:styleId="ListParagraph-Appendix">
    <w:name w:val="List Paragraph - Appendix"/>
    <w:basedOn w:val="ListParagraph"/>
    <w:link w:val="ListParagraph-AppendixChar"/>
    <w:qFormat/>
    <w:rsid w:val="00186D6E"/>
    <w:pPr>
      <w:numPr>
        <w:ilvl w:val="2"/>
        <w:numId w:val="10"/>
      </w:numPr>
    </w:pPr>
    <w:rPr>
      <w:rFonts w:eastAsiaTheme="minorEastAsia"/>
      <w:lang w:eastAsia="ja-JP"/>
    </w:rPr>
  </w:style>
  <w:style w:type="character" w:customStyle="1" w:styleId="ListParagraph-AppendixChar">
    <w:name w:val="List Paragraph - Appendix Char"/>
    <w:basedOn w:val="DefaultParagraphFont"/>
    <w:link w:val="ListParagraph-Appendix"/>
    <w:rsid w:val="00186D6E"/>
    <w:rPr>
      <w:rFonts w:ascii="Cambria" w:eastAsiaTheme="minorEastAsia" w:hAnsi="Cambria"/>
      <w:sz w:val="22"/>
      <w:szCs w:val="22"/>
      <w:lang w:val="en-AU" w:eastAsia="ja-JP"/>
    </w:rPr>
  </w:style>
  <w:style w:type="paragraph" w:customStyle="1" w:styleId="ListParagraph2-Appendix">
    <w:name w:val="List Paragraph 2 - Appendix"/>
    <w:basedOn w:val="Normal"/>
    <w:link w:val="ListParagraph2-AppendixChar"/>
    <w:qFormat/>
    <w:rsid w:val="00186D6E"/>
    <w:pPr>
      <w:numPr>
        <w:ilvl w:val="3"/>
        <w:numId w:val="10"/>
      </w:numPr>
      <w:tabs>
        <w:tab w:val="left" w:pos="2552"/>
      </w:tabs>
      <w:spacing w:before="120" w:after="1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ListParagraph2-AppendixChar">
    <w:name w:val="List Paragraph 2 - Appendix Char"/>
    <w:basedOn w:val="DefaultParagraphFont"/>
    <w:link w:val="ListParagraph2-Appendix"/>
    <w:rsid w:val="00186D6E"/>
    <w:rPr>
      <w:rFonts w:eastAsiaTheme="minorEastAsia"/>
      <w:sz w:val="22"/>
      <w:szCs w:val="22"/>
      <w:lang w:val="en-AU" w:eastAsia="ja-JP"/>
    </w:rPr>
  </w:style>
  <w:style w:type="paragraph" w:customStyle="1" w:styleId="ListParagraph2-Table">
    <w:name w:val="List Paragraph 2 - Table"/>
    <w:basedOn w:val="ListParagraph-Table"/>
    <w:qFormat/>
    <w:rsid w:val="00186D6E"/>
    <w:pPr>
      <w:numPr>
        <w:numId w:val="9"/>
      </w:numPr>
      <w:tabs>
        <w:tab w:val="clear" w:pos="1985"/>
      </w:tabs>
    </w:pPr>
  </w:style>
  <w:style w:type="paragraph" w:customStyle="1" w:styleId="ListParagraph3-Appendix">
    <w:name w:val="List Paragraph 3 - Appendix"/>
    <w:basedOn w:val="Normal"/>
    <w:qFormat/>
    <w:rsid w:val="00186D6E"/>
    <w:pPr>
      <w:numPr>
        <w:ilvl w:val="4"/>
        <w:numId w:val="10"/>
      </w:numPr>
      <w:spacing w:before="120" w:after="1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Heading3-Appendix">
    <w:name w:val="Heading 3 - Appendix"/>
    <w:basedOn w:val="Heading3"/>
    <w:next w:val="BodyTextIndent"/>
    <w:link w:val="Heading3-AppendixChar"/>
    <w:qFormat/>
    <w:rsid w:val="00186D6E"/>
  </w:style>
  <w:style w:type="character" w:customStyle="1" w:styleId="Heading3-AppendixChar">
    <w:name w:val="Heading 3 - Appendix Char"/>
    <w:basedOn w:val="Heading3Char"/>
    <w:link w:val="Heading3-Appendix"/>
    <w:rsid w:val="00186D6E"/>
    <w:rPr>
      <w:rFonts w:asciiTheme="majorHAnsi" w:eastAsiaTheme="majorEastAsia" w:hAnsiTheme="majorHAnsi" w:cstheme="majorBidi"/>
      <w:b/>
      <w:bCs/>
      <w:i/>
      <w:iCs/>
      <w:color w:val="336699"/>
      <w:lang w:val="en-AU"/>
    </w:rPr>
  </w:style>
  <w:style w:type="paragraph" w:customStyle="1" w:styleId="Heading2-Table">
    <w:name w:val="Heading 2 - Table"/>
    <w:basedOn w:val="Heading1-Table"/>
    <w:next w:val="BodyText-Table"/>
    <w:link w:val="Heading2-TableChar"/>
    <w:qFormat/>
    <w:rsid w:val="006423DC"/>
    <w:pPr>
      <w:spacing w:before="60" w:after="60"/>
    </w:pPr>
    <w:rPr>
      <w:rFonts w:asciiTheme="minorHAnsi" w:hAnsiTheme="minorHAnsi"/>
      <w:bCs w:val="0"/>
      <w:color w:val="000000"/>
      <w:sz w:val="22"/>
      <w:szCs w:val="22"/>
    </w:rPr>
  </w:style>
  <w:style w:type="character" w:customStyle="1" w:styleId="Heading2-TableChar">
    <w:name w:val="Heading 2 - Table Char"/>
    <w:basedOn w:val="Heading1-TableChar"/>
    <w:link w:val="Heading2-Table"/>
    <w:rsid w:val="006423DC"/>
    <w:rPr>
      <w:rFonts w:asciiTheme="majorHAnsi" w:eastAsia="Times New Roman" w:hAnsiTheme="majorHAnsi" w:cs="Times New Roman"/>
      <w:b/>
      <w:bCs w:val="0"/>
      <w:color w:val="000000"/>
      <w:kern w:val="32"/>
      <w:sz w:val="22"/>
      <w:szCs w:val="22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rsid w:val="00A558C1"/>
    <w:pPr>
      <w:ind w:left="480" w:hanging="480"/>
    </w:pPr>
    <w:rPr>
      <w:rFonts w:asciiTheme="minorHAnsi" w:eastAsiaTheme="minorHAnsi" w:hAnsiTheme="minorHAnsi"/>
      <w:smallCaps/>
      <w:sz w:val="20"/>
      <w:szCs w:val="20"/>
      <w:lang w:val="en-US" w:eastAsia="en-US"/>
    </w:rPr>
  </w:style>
  <w:style w:type="paragraph" w:customStyle="1" w:styleId="TableHeading">
    <w:name w:val="Table Heading"/>
    <w:next w:val="BodyTextIndent"/>
    <w:qFormat/>
    <w:rsid w:val="00A558C1"/>
    <w:pPr>
      <w:spacing w:before="240" w:after="240"/>
    </w:pPr>
    <w:rPr>
      <w:rFonts w:asciiTheme="majorHAnsi" w:hAnsiTheme="majorHAnsi" w:cs="Times New Roman"/>
      <w:sz w:val="28"/>
      <w:szCs w:val="28"/>
      <w:lang w:val="en-AU"/>
    </w:rPr>
  </w:style>
  <w:style w:type="character" w:styleId="FollowedHyperlink">
    <w:name w:val="FollowedHyperlink"/>
    <w:basedOn w:val="DefaultParagraphFont"/>
    <w:semiHidden/>
    <w:unhideWhenUsed/>
    <w:rsid w:val="003E7369"/>
    <w:rPr>
      <w:color w:val="954F72" w:themeColor="followedHyperlink"/>
      <w:u w:val="single"/>
    </w:rPr>
  </w:style>
  <w:style w:type="paragraph" w:customStyle="1" w:styleId="Heading1-Contents">
    <w:name w:val="Heading 1 - Contents"/>
    <w:basedOn w:val="Heading1-Appendix"/>
    <w:next w:val="BodyTextIndent"/>
    <w:qFormat/>
    <w:rsid w:val="00F3210B"/>
    <w:rPr>
      <w:i w:val="0"/>
      <w:color w:val="2F549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03974"/>
    <w:rPr>
      <w:rFonts w:ascii="Calibri" w:eastAsiaTheme="majorEastAsia" w:hAnsi="Calibri" w:cstheme="majorBidi"/>
      <w:color w:val="326698"/>
      <w:lang w:val="en-AU"/>
    </w:rPr>
  </w:style>
  <w:style w:type="character" w:customStyle="1" w:styleId="Heading5Char">
    <w:name w:val="Heading 5 Char"/>
    <w:basedOn w:val="DefaultParagraphFont"/>
    <w:link w:val="Heading5"/>
    <w:rsid w:val="00003974"/>
    <w:rPr>
      <w:rFonts w:ascii="Calibri Light" w:eastAsiaTheme="majorEastAsia" w:hAnsi="Calibri Light" w:cstheme="majorBidi"/>
      <w:i/>
      <w:iCs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039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03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039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03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00397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03974"/>
    <w:pPr>
      <w:numPr>
        <w:numId w:val="11"/>
      </w:numPr>
      <w:tabs>
        <w:tab w:val="left" w:pos="993"/>
      </w:tabs>
      <w:spacing w:after="200" w:line="240" w:lineRule="atLeast"/>
      <w:ind w:left="993" w:hanging="567"/>
    </w:pPr>
    <w:rPr>
      <w:rFonts w:ascii="Arial" w:eastAsia="Calibri" w:hAnsi="Arial" w:cs="Arial"/>
      <w:lang w:eastAsia="en-US"/>
    </w:rPr>
  </w:style>
  <w:style w:type="character" w:customStyle="1" w:styleId="Italics">
    <w:name w:val="Italics"/>
    <w:rsid w:val="00003974"/>
    <w:rPr>
      <w:i/>
    </w:rPr>
  </w:style>
  <w:style w:type="character" w:customStyle="1" w:styleId="Bold">
    <w:name w:val="Bold"/>
    <w:rsid w:val="00003974"/>
    <w:rPr>
      <w:b/>
    </w:rPr>
  </w:style>
  <w:style w:type="paragraph" w:customStyle="1" w:styleId="ListNumber-table0">
    <w:name w:val="List Number - table"/>
    <w:basedOn w:val="ListNumber"/>
    <w:qFormat/>
    <w:rsid w:val="00003974"/>
    <w:pPr>
      <w:numPr>
        <w:numId w:val="0"/>
      </w:numPr>
      <w:tabs>
        <w:tab w:val="num" w:pos="425"/>
      </w:tabs>
      <w:ind w:left="425" w:hanging="425"/>
    </w:pPr>
    <w:rPr>
      <w:rFonts w:eastAsia="Times New Roman" w:cs="Arial"/>
    </w:rPr>
  </w:style>
  <w:style w:type="paragraph" w:styleId="NormalWeb">
    <w:name w:val="Normal (Web)"/>
    <w:basedOn w:val="Normal"/>
    <w:semiHidden/>
    <w:unhideWhenUsed/>
    <w:rsid w:val="00003974"/>
    <w:rPr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03974"/>
    <w:pPr>
      <w:spacing w:after="0"/>
      <w:ind w:firstLine="36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3974"/>
    <w:rPr>
      <w:sz w:val="22"/>
      <w:szCs w:val="22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03974"/>
    <w:pPr>
      <w:spacing w:before="0" w:after="0"/>
      <w:ind w:left="360" w:firstLine="36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3974"/>
    <w:rPr>
      <w:rFonts w:ascii="Cambria" w:hAnsi="Cambria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3974"/>
    <w:pPr>
      <w:spacing w:after="120" w:line="480" w:lineRule="auto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3974"/>
  </w:style>
  <w:style w:type="paragraph" w:styleId="BodyTextIndent3">
    <w:name w:val="Body Text Indent 3"/>
    <w:basedOn w:val="Normal"/>
    <w:link w:val="BodyTextIndent3Char"/>
    <w:uiPriority w:val="99"/>
    <w:unhideWhenUsed/>
    <w:rsid w:val="00003974"/>
    <w:pPr>
      <w:spacing w:before="120" w:after="120"/>
      <w:ind w:left="1418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3974"/>
    <w:rPr>
      <w:sz w:val="22"/>
      <w:szCs w:val="22"/>
    </w:rPr>
  </w:style>
  <w:style w:type="paragraph" w:customStyle="1" w:styleId="ListParagraph3">
    <w:name w:val="List Paragraph 3"/>
    <w:basedOn w:val="ListParagraph2"/>
    <w:qFormat/>
    <w:rsid w:val="00003974"/>
    <w:pPr>
      <w:numPr>
        <w:numId w:val="0"/>
      </w:numPr>
      <w:tabs>
        <w:tab w:val="num" w:pos="3119"/>
      </w:tabs>
      <w:spacing w:before="120" w:after="120"/>
      <w:ind w:left="3119" w:hanging="567"/>
    </w:pPr>
  </w:style>
  <w:style w:type="paragraph" w:customStyle="1" w:styleId="ListParagraph1-Appendix">
    <w:name w:val="List Paragraph 1 -  Appendix"/>
    <w:basedOn w:val="ListParagraph"/>
    <w:qFormat/>
    <w:rsid w:val="00003974"/>
    <w:pPr>
      <w:numPr>
        <w:numId w:val="16"/>
      </w:numPr>
      <w:tabs>
        <w:tab w:val="num" w:pos="426"/>
      </w:tabs>
    </w:pPr>
    <w:rPr>
      <w:rFonts w:eastAsia="Times New Roman" w:cs="Times New Roman"/>
    </w:rPr>
  </w:style>
  <w:style w:type="paragraph" w:customStyle="1" w:styleId="HeadingFigure">
    <w:name w:val="Heading Figure"/>
    <w:basedOn w:val="Normal"/>
    <w:next w:val="BodyText"/>
    <w:qFormat/>
    <w:rsid w:val="00CB6E8F"/>
    <w:pPr>
      <w:numPr>
        <w:numId w:val="13"/>
      </w:numPr>
      <w:spacing w:before="120" w:after="400"/>
    </w:pPr>
    <w:rPr>
      <w:rFonts w:asciiTheme="minorHAnsi" w:eastAsiaTheme="minorHAnsi" w:hAnsiTheme="minorHAnsi" w:cstheme="minorBidi"/>
      <w:i/>
      <w:sz w:val="20"/>
      <w:szCs w:val="22"/>
      <w:lang w:eastAsia="en-US"/>
    </w:rPr>
  </w:style>
  <w:style w:type="paragraph" w:customStyle="1" w:styleId="HeadingTable">
    <w:name w:val="Heading Table"/>
    <w:basedOn w:val="BodyText"/>
    <w:next w:val="BodyText"/>
    <w:qFormat/>
    <w:rsid w:val="001123A1"/>
    <w:pPr>
      <w:numPr>
        <w:numId w:val="14"/>
      </w:numPr>
      <w:tabs>
        <w:tab w:val="clear" w:pos="1134"/>
        <w:tab w:val="num" w:pos="1560"/>
      </w:tabs>
      <w:ind w:left="1560" w:hanging="851"/>
    </w:pPr>
    <w:rPr>
      <w:rFonts w:ascii="Myriad Pro" w:hAnsi="Myriad Pro"/>
      <w:i/>
      <w:sz w:val="20"/>
    </w:rPr>
  </w:style>
  <w:style w:type="paragraph" w:customStyle="1" w:styleId="ListParagraph1-Outline">
    <w:name w:val="List Paragraph 1 - Outline"/>
    <w:basedOn w:val="ListParagraph"/>
    <w:rsid w:val="00DC75E6"/>
    <w:pPr>
      <w:numPr>
        <w:ilvl w:val="2"/>
        <w:numId w:val="16"/>
      </w:numPr>
      <w:tabs>
        <w:tab w:val="clear" w:pos="1843"/>
      </w:tabs>
    </w:pPr>
  </w:style>
  <w:style w:type="paragraph" w:customStyle="1" w:styleId="ListParagraph2-Outline">
    <w:name w:val="List Paragraph 2 - Outline"/>
    <w:basedOn w:val="ListParagraph"/>
    <w:rsid w:val="007B731D"/>
    <w:pPr>
      <w:numPr>
        <w:ilvl w:val="3"/>
        <w:numId w:val="16"/>
      </w:numPr>
      <w:tabs>
        <w:tab w:val="clear" w:pos="1843"/>
      </w:tabs>
    </w:pPr>
  </w:style>
  <w:style w:type="paragraph" w:customStyle="1" w:styleId="ListParagraph3-Outline">
    <w:name w:val="List Paragraph 3 - Outline"/>
    <w:basedOn w:val="ListParagraph"/>
    <w:rsid w:val="007B5119"/>
    <w:pPr>
      <w:numPr>
        <w:numId w:val="15"/>
      </w:numPr>
      <w:tabs>
        <w:tab w:val="clear" w:pos="1843"/>
      </w:tabs>
      <w:spacing w:after="60"/>
      <w:contextualSpacing/>
    </w:pPr>
    <w:rPr>
      <w:rFonts w:ascii="Myriad Pro" w:hAnsi="Myriad Pro"/>
    </w:rPr>
  </w:style>
  <w:style w:type="paragraph" w:customStyle="1" w:styleId="TOC1-b">
    <w:name w:val="TOC1 - b"/>
    <w:basedOn w:val="TOC1"/>
    <w:qFormat/>
    <w:rsid w:val="0057611D"/>
    <w:pPr>
      <w:tabs>
        <w:tab w:val="clear" w:pos="709"/>
        <w:tab w:val="left" w:pos="1134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rray.chapman/Library/Group%20Containers/UBF8T346G9.Office/User%20Content.localized/Templates.localized/AdSaf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AdSafe_Letterhead.dotx</Template>
  <TotalTime>53</TotalTime>
  <Pages>12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Chapman</dc:creator>
  <cp:keywords/>
  <dc:description/>
  <cp:lastModifiedBy>Murray P Chapman</cp:lastModifiedBy>
  <cp:revision>5</cp:revision>
  <cp:lastPrinted>2020-07-27T05:16:00Z</cp:lastPrinted>
  <dcterms:created xsi:type="dcterms:W3CDTF">2020-11-20T00:31:00Z</dcterms:created>
  <dcterms:modified xsi:type="dcterms:W3CDTF">2020-11-24T21:27:00Z</dcterms:modified>
  <cp:category/>
</cp:coreProperties>
</file>